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27E20" w:rsidRPr="00C72A4B" w:rsidRDefault="00105177" w:rsidP="00C72A4B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editId="36B11C9B">
                <wp:simplePos x="0" y="0"/>
                <wp:positionH relativeFrom="column">
                  <wp:posOffset>5532649</wp:posOffset>
                </wp:positionH>
                <wp:positionV relativeFrom="paragraph">
                  <wp:posOffset>278813</wp:posOffset>
                </wp:positionV>
                <wp:extent cx="1709346" cy="1569808"/>
                <wp:effectExtent l="0" t="0" r="0" b="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346" cy="15698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177" w:rsidRDefault="001051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47390" cy="1220962"/>
                                  <wp:effectExtent l="133350" t="133350" r="86360" b="13208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140" cy="12207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glow rad="127000">
                                              <a:srgbClr val="FFFF00"/>
                                            </a:glo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5.65pt;margin-top:21.95pt;width:134.6pt;height:123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" filled="f" stroked="f">
                <v:textbox>
                  <w:txbxContent>
                    <w:p w:rsidR="00105177" w:rsidRDefault="0010517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47390" cy="1220962"/>
                            <wp:effectExtent l="133350" t="133350" r="86360" b="13208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140" cy="12207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glow rad="127000">
                                        <a:srgbClr val="FFFF00"/>
                                      </a:glo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editId="36B11C9B">
                <wp:simplePos x="0" y="0"/>
                <wp:positionH relativeFrom="column">
                  <wp:posOffset>5569281</wp:posOffset>
                </wp:positionH>
                <wp:positionV relativeFrom="paragraph">
                  <wp:posOffset>438745</wp:posOffset>
                </wp:positionV>
                <wp:extent cx="1379528" cy="1403985"/>
                <wp:effectExtent l="95250" t="133350" r="68580" b="143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71654">
                          <a:off x="0" y="0"/>
                          <a:ext cx="137952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177" w:rsidRDefault="001051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38.55pt;margin-top:34.55pt;width:108.6pt;height:110.55pt;rotation:1061305fd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" filled="f" stroked="f">
                <v:textbox style="mso-fit-shape-to-text:t">
                  <w:txbxContent>
                    <w:p w:rsidR="00105177" w:rsidRDefault="00105177"/>
                  </w:txbxContent>
                </v:textbox>
              </v:shape>
            </w:pict>
          </mc:Fallback>
        </mc:AlternateContent>
      </w:r>
      <w:r w:rsidR="00D22CBC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D8FA27" wp14:editId="3B019877">
                <wp:simplePos x="0" y="0"/>
                <wp:positionH relativeFrom="column">
                  <wp:posOffset>6026785</wp:posOffset>
                </wp:positionH>
                <wp:positionV relativeFrom="paragraph">
                  <wp:posOffset>9473565</wp:posOffset>
                </wp:positionV>
                <wp:extent cx="0" cy="173355"/>
                <wp:effectExtent l="0" t="0" r="19050" b="17145"/>
                <wp:wrapNone/>
                <wp:docPr id="2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474.55pt;margin-top:745.95pt;width:0;height:1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"/>
            </w:pict>
          </mc:Fallback>
        </mc:AlternateContent>
      </w:r>
      <w:r w:rsidR="00D22CBC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1DEA92" wp14:editId="01BCE0D9">
                <wp:simplePos x="0" y="0"/>
                <wp:positionH relativeFrom="column">
                  <wp:posOffset>5254027</wp:posOffset>
                </wp:positionH>
                <wp:positionV relativeFrom="paragraph">
                  <wp:posOffset>9475022</wp:posOffset>
                </wp:positionV>
                <wp:extent cx="0" cy="173355"/>
                <wp:effectExtent l="0" t="0" r="19050" b="17145"/>
                <wp:wrapNone/>
                <wp:docPr id="2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413.7pt;margin-top:746.05pt;width:0;height:13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"/>
            </w:pict>
          </mc:Fallback>
        </mc:AlternateContent>
      </w:r>
      <w:r w:rsidR="00D22CB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0A9755" wp14:editId="1F5C820F">
                <wp:simplePos x="0" y="0"/>
                <wp:positionH relativeFrom="column">
                  <wp:posOffset>133350</wp:posOffset>
                </wp:positionH>
                <wp:positionV relativeFrom="paragraph">
                  <wp:posOffset>7858125</wp:posOffset>
                </wp:positionV>
                <wp:extent cx="7154545" cy="1495425"/>
                <wp:effectExtent l="0" t="0" r="46355" b="66675"/>
                <wp:wrapNone/>
                <wp:docPr id="5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4545" cy="1495425"/>
                        </a:xfrm>
                        <a:prstGeom prst="roundRect">
                          <a:avLst>
                            <a:gd name="adj" fmla="val 2523"/>
                          </a:avLst>
                        </a:pr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D22CBC" w:rsidRDefault="00D22CBC" w:rsidP="00D22CBC">
                            <w:pPr>
                              <w:pStyle w:val="Heading3"/>
                              <w:rPr>
                                <w:rStyle w:val="Heading3Char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rStyle w:val="Heading3Char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August </w:t>
                            </w:r>
                            <w:r w:rsidRPr="00724E2B">
                              <w:rPr>
                                <w:rStyle w:val="Heading3Char"/>
                                <w:b/>
                                <w:color w:val="auto"/>
                                <w:sz w:val="32"/>
                                <w:szCs w:val="32"/>
                              </w:rPr>
                              <w:t>2015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28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00"/>
                              <w:gridCol w:w="3780"/>
                              <w:gridCol w:w="3330"/>
                            </w:tblGrid>
                            <w:tr w:rsidR="00D22CBC" w:rsidTr="00D22CBC">
                              <w:trPr>
                                <w:trHeight w:val="1110"/>
                              </w:trPr>
                              <w:tc>
                                <w:tcPr>
                                  <w:tcW w:w="3600" w:type="dxa"/>
                                </w:tcPr>
                                <w:p w:rsidR="00D22CBC" w:rsidRPr="00724E2B" w:rsidRDefault="00D22CBC" w:rsidP="004D63EF">
                                  <w:pPr>
                                    <w:pStyle w:val="Heading3"/>
                                    <w:spacing w:after="0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724E2B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Tuesday, 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August 4</w:t>
                                  </w:r>
                                </w:p>
                                <w:p w:rsidR="00D22CBC" w:rsidRDefault="00D22CBC" w:rsidP="004D63EF">
                                  <w:pPr>
                                    <w:pStyle w:val="Heading3"/>
                                    <w:spacing w:after="0"/>
                                    <w:rPr>
                                      <w:rStyle w:val="A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A4"/>
                                      <w:sz w:val="20"/>
                                      <w:szCs w:val="20"/>
                                    </w:rPr>
                                    <w:t>Freshman Class of 2019 Sneak Peak at Chattahoochee High School</w:t>
                                  </w:r>
                                </w:p>
                                <w:p w:rsidR="00D22CBC" w:rsidRDefault="00D22CBC" w:rsidP="00D22CB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22CBC">
                                    <w:rPr>
                                      <w:sz w:val="20"/>
                                      <w:szCs w:val="20"/>
                                    </w:rPr>
                                    <w:t>A half-day orientation program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designed for freshman.</w:t>
                                  </w:r>
                                </w:p>
                                <w:p w:rsidR="00D22CBC" w:rsidRPr="00D22CBC" w:rsidRDefault="00D22CBC" w:rsidP="00D22CB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More information will be available in April. </w:t>
                                  </w:r>
                                </w:p>
                                <w:p w:rsidR="00D22CBC" w:rsidRDefault="00D22CBC" w:rsidP="004D63EF"/>
                              </w:tc>
                              <w:tc>
                                <w:tcPr>
                                  <w:tcW w:w="3780" w:type="dxa"/>
                                </w:tcPr>
                                <w:p w:rsidR="00D22CBC" w:rsidRPr="00724E2B" w:rsidRDefault="00D22CBC" w:rsidP="004D63EF">
                                  <w:pPr>
                                    <w:pStyle w:val="Heading3"/>
                                    <w:spacing w:after="0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Wednesday, August 5</w:t>
                                  </w:r>
                                </w:p>
                                <w:p w:rsidR="00D22CBC" w:rsidRPr="00D22CBC" w:rsidRDefault="00D22CBC" w:rsidP="00D22CBC">
                                  <w:pPr>
                                    <w:pStyle w:val="Heading3"/>
                                    <w:spacing w:after="0"/>
                                    <w:rPr>
                                      <w:rFonts w:cs="Liberation Sans"/>
                                      <w:color w:val="221E1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A4"/>
                                      <w:sz w:val="20"/>
                                      <w:szCs w:val="20"/>
                                    </w:rPr>
                                    <w:t>Information Day at Chattahoochee High School</w:t>
                                  </w:r>
                                  <w:r w:rsidRPr="00A378DC">
                                    <w:rPr>
                                      <w:rStyle w:val="A4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Style w:val="A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</w:tcPr>
                                <w:p w:rsidR="00D22CBC" w:rsidRPr="00724E2B" w:rsidRDefault="00D22CBC" w:rsidP="004D63EF">
                                  <w:pPr>
                                    <w:pStyle w:val="Heading3"/>
                                    <w:spacing w:after="0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Monday, August 10</w:t>
                                  </w:r>
                                </w:p>
                                <w:p w:rsidR="00D22CBC" w:rsidRPr="00A378DC" w:rsidRDefault="00D22CBC" w:rsidP="004D63EF">
                                  <w:pPr>
                                    <w:pStyle w:val="Heading3"/>
                                    <w:spacing w:after="0"/>
                                    <w:rPr>
                                      <w:rStyle w:val="A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A4"/>
                                      <w:sz w:val="20"/>
                                      <w:szCs w:val="20"/>
                                    </w:rPr>
                                    <w:t>First day of school!!!</w:t>
                                  </w:r>
                                </w:p>
                                <w:p w:rsidR="00D22CBC" w:rsidRDefault="00D22CBC" w:rsidP="004D63EF"/>
                              </w:tc>
                            </w:tr>
                          </w:tbl>
                          <w:p w:rsidR="00D22CBC" w:rsidRPr="00724E2B" w:rsidRDefault="00D22CBC" w:rsidP="00D22CBC">
                            <w:pPr>
                              <w:pStyle w:val="Heading3"/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</w:r>
                          </w:p>
                          <w:p w:rsidR="00D22CBC" w:rsidRPr="004D63EF" w:rsidRDefault="00D22CBC" w:rsidP="00D22CBC"/>
                          <w:p w:rsidR="00D22CBC" w:rsidRPr="007C1833" w:rsidRDefault="00D22CBC" w:rsidP="00D22CB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margin-left:10.5pt;margin-top:618.75pt;width:563.35pt;height:11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" fillcolor="#95b3d7 [1940]" strokecolor="#4f81bd [3204]" strokeweight="1pt">
                <v:fill color2="#4f81bd [3204]" rotate="t" focus="50%" type="gradient"/>
                <v:shadow on="t" color="#243f60 [1604]" offset="1pt"/>
                <v:textbox inset="0,0,0,0">
                  <w:txbxContent>
                    <w:p w:rsidR="00D22CBC" w:rsidRDefault="00D22CBC" w:rsidP="00D22CBC">
                      <w:pPr>
                        <w:pStyle w:val="Heading3"/>
                        <w:rPr>
                          <w:rStyle w:val="Heading3Char"/>
                          <w:b/>
                          <w:color w:val="auto"/>
                          <w:sz w:val="32"/>
                          <w:szCs w:val="32"/>
                        </w:rPr>
                      </w:pPr>
                      <w:r>
                        <w:t xml:space="preserve">    </w:t>
                      </w:r>
                      <w:r>
                        <w:rPr>
                          <w:rStyle w:val="Heading3Char"/>
                          <w:b/>
                          <w:color w:val="auto"/>
                          <w:sz w:val="32"/>
                          <w:szCs w:val="32"/>
                        </w:rPr>
                        <w:t xml:space="preserve">August </w:t>
                      </w:r>
                      <w:r w:rsidRPr="00724E2B">
                        <w:rPr>
                          <w:rStyle w:val="Heading3Char"/>
                          <w:b/>
                          <w:color w:val="auto"/>
                          <w:sz w:val="32"/>
                          <w:szCs w:val="32"/>
                        </w:rPr>
                        <w:t>2015</w:t>
                      </w:r>
                    </w:p>
                    <w:tbl>
                      <w:tblPr>
                        <w:tblStyle w:val="TableGrid"/>
                        <w:tblW w:w="0" w:type="auto"/>
                        <w:tblInd w:w="28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00"/>
                        <w:gridCol w:w="3780"/>
                        <w:gridCol w:w="3330"/>
                      </w:tblGrid>
                      <w:tr w:rsidR="00D22CBC" w:rsidTr="00D22CBC">
                        <w:trPr>
                          <w:trHeight w:val="1110"/>
                        </w:trPr>
                        <w:tc>
                          <w:tcPr>
                            <w:tcW w:w="3600" w:type="dxa"/>
                          </w:tcPr>
                          <w:p w:rsidR="00D22CBC" w:rsidRPr="00724E2B" w:rsidRDefault="00D22CBC" w:rsidP="004D63EF">
                            <w:pPr>
                              <w:pStyle w:val="Heading3"/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24E2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Tuesday,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August 4</w:t>
                            </w:r>
                          </w:p>
                          <w:p w:rsidR="00D22CBC" w:rsidRDefault="00D22CBC" w:rsidP="004D63EF">
                            <w:pPr>
                              <w:pStyle w:val="Heading3"/>
                              <w:spacing w:after="0"/>
                              <w:rPr>
                                <w:rStyle w:val="A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4"/>
                                <w:sz w:val="20"/>
                                <w:szCs w:val="20"/>
                              </w:rPr>
                              <w:t>Freshman Class of 2019 Sneak Peak at Chattahoochee High School</w:t>
                            </w:r>
                          </w:p>
                          <w:p w:rsidR="00D22CBC" w:rsidRDefault="00D22CBC" w:rsidP="00D22C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22CBC">
                              <w:rPr>
                                <w:sz w:val="20"/>
                                <w:szCs w:val="20"/>
                              </w:rPr>
                              <w:t>A half-day orientation program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designed for freshman.</w:t>
                            </w:r>
                          </w:p>
                          <w:p w:rsidR="00D22CBC" w:rsidRPr="00D22CBC" w:rsidRDefault="00D22CBC" w:rsidP="00D22C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More information will be available in April. </w:t>
                            </w:r>
                          </w:p>
                          <w:p w:rsidR="00D22CBC" w:rsidRDefault="00D22CBC" w:rsidP="004D63EF"/>
                        </w:tc>
                        <w:tc>
                          <w:tcPr>
                            <w:tcW w:w="3780" w:type="dxa"/>
                          </w:tcPr>
                          <w:p w:rsidR="00D22CBC" w:rsidRPr="00724E2B" w:rsidRDefault="00D22CBC" w:rsidP="004D63EF">
                            <w:pPr>
                              <w:pStyle w:val="Heading3"/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Wednesday, August 5</w:t>
                            </w:r>
                          </w:p>
                          <w:p w:rsidR="00D22CBC" w:rsidRPr="00D22CBC" w:rsidRDefault="00D22CBC" w:rsidP="00D22CBC">
                            <w:pPr>
                              <w:pStyle w:val="Heading3"/>
                              <w:spacing w:after="0"/>
                              <w:rPr>
                                <w:rFonts w:cs="Liberation Sans"/>
                                <w:color w:val="221E1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4"/>
                                <w:sz w:val="20"/>
                                <w:szCs w:val="20"/>
                              </w:rPr>
                              <w:t>Information Day at Chattahoochee High School</w:t>
                            </w:r>
                            <w:r w:rsidRPr="00A378DC">
                              <w:rPr>
                                <w:rStyle w:val="A4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Style w:val="A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330" w:type="dxa"/>
                          </w:tcPr>
                          <w:p w:rsidR="00D22CBC" w:rsidRPr="00724E2B" w:rsidRDefault="00D22CBC" w:rsidP="004D63EF">
                            <w:pPr>
                              <w:pStyle w:val="Heading3"/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Monday, August 10</w:t>
                            </w:r>
                          </w:p>
                          <w:p w:rsidR="00D22CBC" w:rsidRPr="00A378DC" w:rsidRDefault="00D22CBC" w:rsidP="004D63EF">
                            <w:pPr>
                              <w:pStyle w:val="Heading3"/>
                              <w:spacing w:after="0"/>
                              <w:rPr>
                                <w:rStyle w:val="A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4"/>
                                <w:sz w:val="20"/>
                                <w:szCs w:val="20"/>
                              </w:rPr>
                              <w:t>First day of school!!!</w:t>
                            </w:r>
                          </w:p>
                          <w:p w:rsidR="00D22CBC" w:rsidRDefault="00D22CBC" w:rsidP="004D63EF"/>
                        </w:tc>
                      </w:tr>
                    </w:tbl>
                    <w:p w:rsidR="00D22CBC" w:rsidRPr="00724E2B" w:rsidRDefault="00D22CBC" w:rsidP="00D22CBC">
                      <w:pPr>
                        <w:pStyle w:val="Heading3"/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tab/>
                      </w:r>
                    </w:p>
                    <w:p w:rsidR="00D22CBC" w:rsidRPr="004D63EF" w:rsidRDefault="00D22CBC" w:rsidP="00D22CBC"/>
                    <w:p w:rsidR="00D22CBC" w:rsidRPr="007C1833" w:rsidRDefault="00D22CBC" w:rsidP="00D22CBC"/>
                  </w:txbxContent>
                </v:textbox>
              </v:roundrect>
            </w:pict>
          </mc:Fallback>
        </mc:AlternateContent>
      </w:r>
      <w:r w:rsidR="00D22CB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F62C53" wp14:editId="110F52CF">
                <wp:simplePos x="0" y="0"/>
                <wp:positionH relativeFrom="column">
                  <wp:posOffset>133350</wp:posOffset>
                </wp:positionH>
                <wp:positionV relativeFrom="paragraph">
                  <wp:posOffset>6696075</wp:posOffset>
                </wp:positionV>
                <wp:extent cx="7154545" cy="1047750"/>
                <wp:effectExtent l="0" t="0" r="46355" b="57150"/>
                <wp:wrapNone/>
                <wp:docPr id="4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4545" cy="1047750"/>
                        </a:xfrm>
                        <a:prstGeom prst="roundRect">
                          <a:avLst>
                            <a:gd name="adj" fmla="val 2523"/>
                          </a:avLst>
                        </a:pr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A378DC" w:rsidRPr="00724E2B" w:rsidRDefault="00A378DC" w:rsidP="00A378DC">
                            <w:pPr>
                              <w:pStyle w:val="Heading3"/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Heading3Char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   March &amp; April</w:t>
                            </w:r>
                            <w:r w:rsidRPr="00724E2B">
                              <w:rPr>
                                <w:rStyle w:val="Heading3Char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2015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37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00"/>
                              <w:gridCol w:w="3780"/>
                              <w:gridCol w:w="3240"/>
                            </w:tblGrid>
                            <w:tr w:rsidR="00A378DC" w:rsidTr="00A378DC">
                              <w:tc>
                                <w:tcPr>
                                  <w:tcW w:w="3600" w:type="dxa"/>
                                </w:tcPr>
                                <w:p w:rsidR="00A378DC" w:rsidRPr="00724E2B" w:rsidRDefault="00A378DC" w:rsidP="00A378DC">
                                  <w:pPr>
                                    <w:pStyle w:val="Heading3"/>
                                    <w:spacing w:after="0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Wednesday, March 25</w:t>
                                  </w:r>
                                </w:p>
                                <w:p w:rsidR="00A378DC" w:rsidRPr="00D22CBC" w:rsidRDefault="00A378DC" w:rsidP="00A378D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22CBC">
                                    <w:rPr>
                                      <w:sz w:val="20"/>
                                      <w:szCs w:val="20"/>
                                    </w:rPr>
                                    <w:t>Final course verifications delivered to middle schools.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:rsidR="00A378DC" w:rsidRPr="00724E2B" w:rsidRDefault="00A378DC" w:rsidP="00A378DC">
                                  <w:pPr>
                                    <w:pStyle w:val="Heading3"/>
                                    <w:spacing w:after="0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Wednesday, April 1</w:t>
                                  </w:r>
                                </w:p>
                                <w:p w:rsidR="00A378DC" w:rsidRPr="00D22CBC" w:rsidRDefault="00A378DC" w:rsidP="00A378D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22CBC">
                                    <w:rPr>
                                      <w:sz w:val="20"/>
                                      <w:szCs w:val="20"/>
                                    </w:rPr>
                                    <w:t>Final course verifications returned to Chattahoochee High School if changes were made.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A378DC" w:rsidRDefault="00A378DC" w:rsidP="00546D1B"/>
                              </w:tc>
                            </w:tr>
                          </w:tbl>
                          <w:p w:rsidR="00546D1B" w:rsidRPr="007C1833" w:rsidRDefault="00546D1B" w:rsidP="00546D1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10.5pt;margin-top:527.25pt;width:563.35pt;height:8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" fillcolor="#95b3d7 [1940]" strokecolor="#4f81bd [3204]" strokeweight="1pt">
                <v:fill color2="#4f81bd [3204]" rotate="t" focus="50%" type="gradient"/>
                <v:shadow on="t" color="#243f60 [1604]" offset="1pt"/>
                <v:textbox inset="0,0,0,0">
                  <w:txbxContent>
                    <w:p w:rsidR="00A378DC" w:rsidRPr="00724E2B" w:rsidRDefault="00A378DC" w:rsidP="00A378DC">
                      <w:pPr>
                        <w:pStyle w:val="Heading3"/>
                        <w:rPr>
                          <w:b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Style w:val="Heading3Char"/>
                          <w:b/>
                          <w:color w:val="auto"/>
                          <w:sz w:val="32"/>
                          <w:szCs w:val="32"/>
                        </w:rPr>
                        <w:t xml:space="preserve">    March &amp; April</w:t>
                      </w:r>
                      <w:r w:rsidRPr="00724E2B">
                        <w:rPr>
                          <w:rStyle w:val="Heading3Char"/>
                          <w:b/>
                          <w:color w:val="auto"/>
                          <w:sz w:val="32"/>
                          <w:szCs w:val="32"/>
                        </w:rPr>
                        <w:t xml:space="preserve"> 2015</w:t>
                      </w:r>
                    </w:p>
                    <w:tbl>
                      <w:tblPr>
                        <w:tblStyle w:val="TableGrid"/>
                        <w:tblW w:w="0" w:type="auto"/>
                        <w:tblInd w:w="37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00"/>
                        <w:gridCol w:w="3780"/>
                        <w:gridCol w:w="3240"/>
                      </w:tblGrid>
                      <w:tr w:rsidR="00A378DC" w:rsidTr="00A378DC">
                        <w:tc>
                          <w:tcPr>
                            <w:tcW w:w="3600" w:type="dxa"/>
                          </w:tcPr>
                          <w:p w:rsidR="00A378DC" w:rsidRPr="00724E2B" w:rsidRDefault="00A378DC" w:rsidP="00A378DC">
                            <w:pPr>
                              <w:pStyle w:val="Heading3"/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Wednesday, March 25</w:t>
                            </w:r>
                          </w:p>
                          <w:p w:rsidR="00A378DC" w:rsidRPr="00D22CBC" w:rsidRDefault="00A378DC" w:rsidP="00A378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2CBC">
                              <w:rPr>
                                <w:sz w:val="20"/>
                                <w:szCs w:val="20"/>
                              </w:rPr>
                              <w:t>Final course verifications delivered to middle schools.</w:t>
                            </w:r>
                          </w:p>
                        </w:tc>
                        <w:tc>
                          <w:tcPr>
                            <w:tcW w:w="3780" w:type="dxa"/>
                          </w:tcPr>
                          <w:p w:rsidR="00A378DC" w:rsidRPr="00724E2B" w:rsidRDefault="00A378DC" w:rsidP="00A378DC">
                            <w:pPr>
                              <w:pStyle w:val="Heading3"/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Wednesday, April 1</w:t>
                            </w:r>
                          </w:p>
                          <w:p w:rsidR="00A378DC" w:rsidRPr="00D22CBC" w:rsidRDefault="00A378DC" w:rsidP="00A378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2CBC">
                              <w:rPr>
                                <w:sz w:val="20"/>
                                <w:szCs w:val="20"/>
                              </w:rPr>
                              <w:t>Final course verifications returned to Chattahoochee High School if changes were made.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A378DC" w:rsidRDefault="00A378DC" w:rsidP="00546D1B"/>
                        </w:tc>
                      </w:tr>
                    </w:tbl>
                    <w:p w:rsidR="00546D1B" w:rsidRPr="007C1833" w:rsidRDefault="00546D1B" w:rsidP="00546D1B"/>
                  </w:txbxContent>
                </v:textbox>
              </v:roundrect>
            </w:pict>
          </mc:Fallback>
        </mc:AlternateContent>
      </w:r>
      <w:r w:rsidR="00D22CB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E87CD5" wp14:editId="5909C29B">
                <wp:simplePos x="0" y="0"/>
                <wp:positionH relativeFrom="column">
                  <wp:posOffset>133350</wp:posOffset>
                </wp:positionH>
                <wp:positionV relativeFrom="paragraph">
                  <wp:posOffset>3476625</wp:posOffset>
                </wp:positionV>
                <wp:extent cx="7154545" cy="3133725"/>
                <wp:effectExtent l="0" t="0" r="46355" b="66675"/>
                <wp:wrapNone/>
                <wp:docPr id="4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4545" cy="3133725"/>
                        </a:xfrm>
                        <a:prstGeom prst="roundRect">
                          <a:avLst>
                            <a:gd name="adj" fmla="val 2523"/>
                          </a:avLst>
                        </a:pr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4D63EF" w:rsidRPr="00724E2B" w:rsidRDefault="004D63EF" w:rsidP="004D63EF">
                            <w:pPr>
                              <w:pStyle w:val="Heading3"/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Heading3Char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724E2B">
                              <w:rPr>
                                <w:rStyle w:val="Heading3Char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February </w:t>
                            </w:r>
                            <w:r w:rsidR="00A378DC">
                              <w:rPr>
                                <w:rStyle w:val="Heading3Char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&amp; March </w:t>
                            </w:r>
                            <w:r w:rsidRPr="00724E2B">
                              <w:rPr>
                                <w:rStyle w:val="Heading3Char"/>
                                <w:b/>
                                <w:color w:val="auto"/>
                                <w:sz w:val="32"/>
                                <w:szCs w:val="32"/>
                              </w:rPr>
                              <w:t>2015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28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00"/>
                              <w:gridCol w:w="3780"/>
                              <w:gridCol w:w="3330"/>
                            </w:tblGrid>
                            <w:tr w:rsidR="00A378DC" w:rsidTr="004D63EF">
                              <w:tc>
                                <w:tcPr>
                                  <w:tcW w:w="3600" w:type="dxa"/>
                                </w:tcPr>
                                <w:p w:rsidR="00A378DC" w:rsidRPr="00724E2B" w:rsidRDefault="00A378DC" w:rsidP="00A378DC">
                                  <w:pP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724E2B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Wednesday, February 18</w:t>
                                  </w:r>
                                </w:p>
                                <w:p w:rsidR="00A378DC" w:rsidRPr="00A378DC" w:rsidRDefault="00A378DC" w:rsidP="00A378D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378DC">
                                    <w:rPr>
                                      <w:sz w:val="20"/>
                                      <w:szCs w:val="20"/>
                                    </w:rPr>
                                    <w:t>Preliminary course verifications and elective pre-registration forms delivered to middle school.</w:t>
                                  </w:r>
                                </w:p>
                                <w:p w:rsidR="00A378DC" w:rsidRPr="00A378DC" w:rsidRDefault="00A378DC" w:rsidP="00A378D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378DC">
                                    <w:rPr>
                                      <w:sz w:val="20"/>
                                      <w:szCs w:val="20"/>
                                    </w:rPr>
                                    <w:t>Students will select their electives for their freshman year.</w:t>
                                  </w:r>
                                </w:p>
                                <w:p w:rsidR="00A378DC" w:rsidRPr="00D22CBC" w:rsidRDefault="00A378DC" w:rsidP="00A378D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378DC">
                                    <w:rPr>
                                      <w:sz w:val="20"/>
                                      <w:szCs w:val="20"/>
                                    </w:rPr>
                                    <w:t xml:space="preserve">List of electives can be found under the ‘CHS Course Descriptions’ link at </w:t>
                                  </w:r>
                                  <w:hyperlink r:id="rId10" w:history="1">
                                    <w:r w:rsidRPr="00A378DC">
                                      <w:rPr>
                                        <w:rStyle w:val="Hyperlink"/>
                                        <w:color w:val="auto"/>
                                        <w:sz w:val="20"/>
                                        <w:szCs w:val="20"/>
                                      </w:rPr>
                                      <w:t>www.chattcougar.com</w:t>
                                    </w:r>
                                  </w:hyperlink>
                                  <w:r w:rsidRPr="00A378DC">
                                    <w:rPr>
                                      <w:sz w:val="20"/>
                                      <w:szCs w:val="20"/>
                                    </w:rPr>
                                    <w:t xml:space="preserve"> under Quick Links.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:rsidR="00A378DC" w:rsidRPr="00724E2B" w:rsidRDefault="00A378DC" w:rsidP="00A378DC">
                                  <w:pPr>
                                    <w:pStyle w:val="Heading3"/>
                                    <w:spacing w:after="0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724E2B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Wednesday, February 25</w:t>
                                  </w:r>
                                </w:p>
                                <w:p w:rsidR="00A378DC" w:rsidRPr="00A378DC" w:rsidRDefault="00A378DC" w:rsidP="00A378D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378DC">
                                    <w:rPr>
                                      <w:sz w:val="20"/>
                                      <w:szCs w:val="20"/>
                                    </w:rPr>
                                    <w:t>Preliminary course verification form with elective courses completed and returned to Chattahoochee High School.</w:t>
                                  </w:r>
                                </w:p>
                                <w:p w:rsidR="00A378DC" w:rsidRDefault="00A378DC" w:rsidP="00A378DC"/>
                              </w:tc>
                              <w:tc>
                                <w:tcPr>
                                  <w:tcW w:w="3330" w:type="dxa"/>
                                </w:tcPr>
                                <w:p w:rsidR="00A378DC" w:rsidRPr="00724E2B" w:rsidRDefault="00A378DC" w:rsidP="00882842">
                                  <w:pPr>
                                    <w:pStyle w:val="Heading3"/>
                                    <w:spacing w:after="0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724E2B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Thursday, February 26</w:t>
                                  </w:r>
                                </w:p>
                                <w:p w:rsidR="00A378DC" w:rsidRPr="00A378DC" w:rsidRDefault="00A378DC" w:rsidP="00882842">
                                  <w:pPr>
                                    <w:pStyle w:val="Pa0"/>
                                    <w:spacing w:line="240" w:lineRule="auto"/>
                                    <w:rPr>
                                      <w:rStyle w:val="A4"/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A378DC">
                                    <w:rPr>
                                      <w:rStyle w:val="A4"/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Parent Night at Chattahoochee High School </w:t>
                                  </w:r>
                                </w:p>
                                <w:p w:rsidR="00A378DC" w:rsidRPr="00A378DC" w:rsidRDefault="00A378DC" w:rsidP="00882842">
                                  <w:pPr>
                                    <w:pStyle w:val="Pa0"/>
                                    <w:spacing w:line="240" w:lineRule="auto"/>
                                    <w:rPr>
                                      <w:rFonts w:asciiTheme="minorHAnsi" w:hAnsiTheme="minorHAnsi"/>
                                      <w:color w:val="221E1F"/>
                                      <w:sz w:val="20"/>
                                      <w:szCs w:val="20"/>
                                    </w:rPr>
                                  </w:pPr>
                                  <w:r w:rsidRPr="00A378DC">
                                    <w:rPr>
                                      <w:rStyle w:val="A4"/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7:00 pm in the Auditorium.</w:t>
                                  </w:r>
                                </w:p>
                                <w:p w:rsidR="00A378DC" w:rsidRPr="00A378DC" w:rsidRDefault="00A378DC" w:rsidP="00882842">
                                  <w:pPr>
                                    <w:pStyle w:val="Pa0"/>
                                    <w:spacing w:line="240" w:lineRule="auto"/>
                                    <w:rPr>
                                      <w:rFonts w:asciiTheme="minorHAnsi" w:hAnsiTheme="minorHAnsi"/>
                                      <w:color w:val="221E1F"/>
                                      <w:sz w:val="20"/>
                                      <w:szCs w:val="20"/>
                                    </w:rPr>
                                  </w:pPr>
                                  <w:r w:rsidRPr="00A378DC">
                                    <w:rPr>
                                      <w:rStyle w:val="A4"/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• HS Faculty &amp; Administrators will discuss course selection and graduation requirements.</w:t>
                                  </w:r>
                                </w:p>
                                <w:p w:rsidR="00A378DC" w:rsidRPr="00724E2B" w:rsidRDefault="00A378DC" w:rsidP="00D22CBC">
                                  <w:pPr>
                                    <w:pStyle w:val="Heading3"/>
                                    <w:spacing w:after="0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A378DC">
                                    <w:rPr>
                                      <w:rStyle w:val="A4"/>
                                      <w:sz w:val="20"/>
                                      <w:szCs w:val="20"/>
                                    </w:rPr>
                                    <w:t>• Advanced Placement (AP) and TAG Information Session at conclusion of general meeting.</w:t>
                                  </w:r>
                                </w:p>
                              </w:tc>
                            </w:tr>
                            <w:tr w:rsidR="00A378DC" w:rsidTr="004D63EF">
                              <w:tc>
                                <w:tcPr>
                                  <w:tcW w:w="3600" w:type="dxa"/>
                                </w:tcPr>
                                <w:p w:rsidR="00A378DC" w:rsidRPr="00724E2B" w:rsidRDefault="002B14C8" w:rsidP="00A378DC">
                                  <w:pPr>
                                    <w:pStyle w:val="Heading3"/>
                                    <w:spacing w:after="0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Friday, February 27</w:t>
                                  </w:r>
                                </w:p>
                                <w:p w:rsidR="00A378DC" w:rsidRPr="00D22CBC" w:rsidRDefault="00A378DC" w:rsidP="00A378D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22CBC">
                                    <w:rPr>
                                      <w:sz w:val="20"/>
                                      <w:szCs w:val="20"/>
                                    </w:rPr>
                                    <w:t>8th grade field trip to CHS.</w:t>
                                  </w:r>
                                </w:p>
                                <w:p w:rsidR="00A378DC" w:rsidRPr="00D22CBC" w:rsidRDefault="00A378DC" w:rsidP="00A378D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22CBC">
                                    <w:rPr>
                                      <w:sz w:val="20"/>
                                      <w:szCs w:val="20"/>
                                    </w:rPr>
                                    <w:t>• 9:45 – 11:15 am</w:t>
                                  </w:r>
                                </w:p>
                                <w:p w:rsidR="00A378DC" w:rsidRPr="00D22CBC" w:rsidRDefault="00A378DC" w:rsidP="00A378D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22CBC">
                                    <w:rPr>
                                      <w:sz w:val="20"/>
                                      <w:szCs w:val="20"/>
                                    </w:rPr>
                                    <w:t>• Tours of school and special program for all 8th graders.</w:t>
                                  </w:r>
                                </w:p>
                                <w:p w:rsidR="00A378DC" w:rsidRPr="00724E2B" w:rsidRDefault="00A378DC" w:rsidP="00D22CBC">
                                  <w:pP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D22CBC">
                                    <w:rPr>
                                      <w:sz w:val="20"/>
                                      <w:szCs w:val="20"/>
                                    </w:rPr>
                                    <w:t>• Parents and Private School Students are welcome.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:rsidR="00A378DC" w:rsidRPr="00724E2B" w:rsidRDefault="00A378DC" w:rsidP="00A378DC">
                                  <w:pPr>
                                    <w:pStyle w:val="Heading3"/>
                                    <w:spacing w:after="0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724E2B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Wednesday, 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March 4</w:t>
                                  </w:r>
                                </w:p>
                                <w:p w:rsidR="00A378DC" w:rsidRPr="00D22CBC" w:rsidRDefault="00A378DC" w:rsidP="00A378D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22CBC">
                                    <w:rPr>
                                      <w:sz w:val="20"/>
                                      <w:szCs w:val="20"/>
                                    </w:rPr>
                                    <w:t>Preliminary course verification form #1 (with elective courses) delivered to middle schools.</w:t>
                                  </w:r>
                                </w:p>
                                <w:p w:rsidR="00A378DC" w:rsidRPr="00724E2B" w:rsidRDefault="00A378DC" w:rsidP="00A378DC">
                                  <w:pP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0" w:type="dxa"/>
                                </w:tcPr>
                                <w:p w:rsidR="00A378DC" w:rsidRPr="00724E2B" w:rsidRDefault="00A378DC" w:rsidP="00A378DC">
                                  <w:pPr>
                                    <w:pStyle w:val="Heading3"/>
                                    <w:spacing w:after="0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Wednesday, March 11</w:t>
                                  </w:r>
                                </w:p>
                                <w:p w:rsidR="00A378DC" w:rsidRPr="00724E2B" w:rsidRDefault="00A378DC" w:rsidP="00D22CBC">
                                  <w:pP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D22CBC">
                                    <w:rPr>
                                      <w:sz w:val="20"/>
                                      <w:szCs w:val="20"/>
                                    </w:rPr>
                                    <w:t>Preliminary course verification form #1 (with elective courses) returned to Chattahoochee if changes were made. Preliminary course verification form #1 (with elective courses) delivered to middle schools.</w:t>
                                  </w:r>
                                </w:p>
                              </w:tc>
                            </w:tr>
                          </w:tbl>
                          <w:p w:rsidR="005C0BE4" w:rsidRPr="007C1833" w:rsidRDefault="005C0BE4" w:rsidP="005C0BE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10.5pt;margin-top:273.75pt;width:563.35pt;height:24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" fillcolor="#95b3d7 [1940]" strokecolor="#4f81bd [3204]" strokeweight="1pt">
                <v:fill color2="#4f81bd [3204]" rotate="t" focus="50%" type="gradient"/>
                <v:shadow on="t" color="#243f60 [1604]" offset="1pt"/>
                <v:textbox inset="0,0,0,0">
                  <w:txbxContent>
                    <w:p w:rsidR="004D63EF" w:rsidRPr="00724E2B" w:rsidRDefault="004D63EF" w:rsidP="004D63EF">
                      <w:pPr>
                        <w:pStyle w:val="Heading3"/>
                        <w:rPr>
                          <w:b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Style w:val="Heading3Char"/>
                          <w:b/>
                          <w:color w:val="auto"/>
                          <w:sz w:val="32"/>
                          <w:szCs w:val="32"/>
                        </w:rPr>
                        <w:t xml:space="preserve">   </w:t>
                      </w:r>
                      <w:r w:rsidRPr="00724E2B">
                        <w:rPr>
                          <w:rStyle w:val="Heading3Char"/>
                          <w:b/>
                          <w:color w:val="auto"/>
                          <w:sz w:val="32"/>
                          <w:szCs w:val="32"/>
                        </w:rPr>
                        <w:t xml:space="preserve">February </w:t>
                      </w:r>
                      <w:r w:rsidR="00A378DC">
                        <w:rPr>
                          <w:rStyle w:val="Heading3Char"/>
                          <w:b/>
                          <w:color w:val="auto"/>
                          <w:sz w:val="32"/>
                          <w:szCs w:val="32"/>
                        </w:rPr>
                        <w:t xml:space="preserve">&amp; March </w:t>
                      </w:r>
                      <w:r w:rsidRPr="00724E2B">
                        <w:rPr>
                          <w:rStyle w:val="Heading3Char"/>
                          <w:b/>
                          <w:color w:val="auto"/>
                          <w:sz w:val="32"/>
                          <w:szCs w:val="32"/>
                        </w:rPr>
                        <w:t>2015</w:t>
                      </w:r>
                    </w:p>
                    <w:tbl>
                      <w:tblPr>
                        <w:tblStyle w:val="TableGrid"/>
                        <w:tblW w:w="0" w:type="auto"/>
                        <w:tblInd w:w="28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00"/>
                        <w:gridCol w:w="3780"/>
                        <w:gridCol w:w="3330"/>
                      </w:tblGrid>
                      <w:tr w:rsidR="00A378DC" w:rsidTr="004D63EF">
                        <w:tc>
                          <w:tcPr>
                            <w:tcW w:w="3600" w:type="dxa"/>
                          </w:tcPr>
                          <w:p w:rsidR="00A378DC" w:rsidRPr="00724E2B" w:rsidRDefault="00A378DC" w:rsidP="00A378DC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24E2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Wednesday, February 18</w:t>
                            </w:r>
                          </w:p>
                          <w:p w:rsidR="00A378DC" w:rsidRPr="00A378DC" w:rsidRDefault="00A378DC" w:rsidP="00A378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378DC">
                              <w:rPr>
                                <w:sz w:val="20"/>
                                <w:szCs w:val="20"/>
                              </w:rPr>
                              <w:t>Preliminary course verifications and elective pre-registration forms delivered to middle school.</w:t>
                            </w:r>
                          </w:p>
                          <w:p w:rsidR="00A378DC" w:rsidRPr="00A378DC" w:rsidRDefault="00A378DC" w:rsidP="00A378D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378DC">
                              <w:rPr>
                                <w:sz w:val="20"/>
                                <w:szCs w:val="20"/>
                              </w:rPr>
                              <w:t>Students will select their electives for their freshman year.</w:t>
                            </w:r>
                          </w:p>
                          <w:p w:rsidR="00A378DC" w:rsidRPr="00D22CBC" w:rsidRDefault="00A378DC" w:rsidP="00A378D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378DC">
                              <w:rPr>
                                <w:sz w:val="20"/>
                                <w:szCs w:val="20"/>
                              </w:rPr>
                              <w:t xml:space="preserve">List of electives can be found under the ‘CHS Course Descriptions’ link at </w:t>
                            </w:r>
                            <w:hyperlink r:id="rId11" w:history="1">
                              <w:r w:rsidRPr="00A378DC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</w:rPr>
                                <w:t>www.chattcougar.com</w:t>
                              </w:r>
                            </w:hyperlink>
                            <w:r w:rsidRPr="00A378DC">
                              <w:rPr>
                                <w:sz w:val="20"/>
                                <w:szCs w:val="20"/>
                              </w:rPr>
                              <w:t xml:space="preserve"> under Quick Links.</w:t>
                            </w:r>
                          </w:p>
                        </w:tc>
                        <w:tc>
                          <w:tcPr>
                            <w:tcW w:w="3780" w:type="dxa"/>
                          </w:tcPr>
                          <w:p w:rsidR="00A378DC" w:rsidRPr="00724E2B" w:rsidRDefault="00A378DC" w:rsidP="00A378DC">
                            <w:pPr>
                              <w:pStyle w:val="Heading3"/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24E2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Wednesday, February 25</w:t>
                            </w:r>
                          </w:p>
                          <w:p w:rsidR="00A378DC" w:rsidRPr="00A378DC" w:rsidRDefault="00A378DC" w:rsidP="00A378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378DC">
                              <w:rPr>
                                <w:sz w:val="20"/>
                                <w:szCs w:val="20"/>
                              </w:rPr>
                              <w:t>Preliminary course verification form with elective courses completed and returned to Chattahoochee High School.</w:t>
                            </w:r>
                          </w:p>
                          <w:p w:rsidR="00A378DC" w:rsidRDefault="00A378DC" w:rsidP="00A378DC"/>
                        </w:tc>
                        <w:tc>
                          <w:tcPr>
                            <w:tcW w:w="3330" w:type="dxa"/>
                          </w:tcPr>
                          <w:p w:rsidR="00A378DC" w:rsidRPr="00724E2B" w:rsidRDefault="00A378DC" w:rsidP="00882842">
                            <w:pPr>
                              <w:pStyle w:val="Heading3"/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24E2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Thursday, February 26</w:t>
                            </w:r>
                          </w:p>
                          <w:p w:rsidR="00A378DC" w:rsidRPr="00A378DC" w:rsidRDefault="00A378DC" w:rsidP="00882842">
                            <w:pPr>
                              <w:pStyle w:val="Pa0"/>
                              <w:spacing w:line="240" w:lineRule="auto"/>
                              <w:rPr>
                                <w:rStyle w:val="A4"/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A378DC">
                              <w:rPr>
                                <w:rStyle w:val="A4"/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Parent Night at Chattahoochee High School </w:t>
                            </w:r>
                          </w:p>
                          <w:p w:rsidR="00A378DC" w:rsidRPr="00A378DC" w:rsidRDefault="00A378DC" w:rsidP="00882842">
                            <w:pPr>
                              <w:pStyle w:val="Pa0"/>
                              <w:spacing w:line="240" w:lineRule="auto"/>
                              <w:rPr>
                                <w:rFonts w:asciiTheme="minorHAnsi" w:hAnsiTheme="minorHAnsi"/>
                                <w:color w:val="221E1F"/>
                                <w:sz w:val="20"/>
                                <w:szCs w:val="20"/>
                              </w:rPr>
                            </w:pPr>
                            <w:r w:rsidRPr="00A378DC">
                              <w:rPr>
                                <w:rStyle w:val="A4"/>
                                <w:rFonts w:asciiTheme="minorHAnsi" w:hAnsiTheme="minorHAnsi"/>
                                <w:sz w:val="20"/>
                                <w:szCs w:val="20"/>
                              </w:rPr>
                              <w:t>7:00 pm in the Auditorium.</w:t>
                            </w:r>
                          </w:p>
                          <w:p w:rsidR="00A378DC" w:rsidRPr="00A378DC" w:rsidRDefault="00A378DC" w:rsidP="00882842">
                            <w:pPr>
                              <w:pStyle w:val="Pa0"/>
                              <w:spacing w:line="240" w:lineRule="auto"/>
                              <w:rPr>
                                <w:rFonts w:asciiTheme="minorHAnsi" w:hAnsiTheme="minorHAnsi"/>
                                <w:color w:val="221E1F"/>
                                <w:sz w:val="20"/>
                                <w:szCs w:val="20"/>
                              </w:rPr>
                            </w:pPr>
                            <w:r w:rsidRPr="00A378DC">
                              <w:rPr>
                                <w:rStyle w:val="A4"/>
                                <w:rFonts w:asciiTheme="minorHAnsi" w:hAnsiTheme="minorHAnsi"/>
                                <w:sz w:val="20"/>
                                <w:szCs w:val="20"/>
                              </w:rPr>
                              <w:t>• HS Faculty &amp; Administrators will discuss course selection and graduation requirements.</w:t>
                            </w:r>
                          </w:p>
                          <w:p w:rsidR="00A378DC" w:rsidRPr="00724E2B" w:rsidRDefault="00A378DC" w:rsidP="00D22CBC">
                            <w:pPr>
                              <w:pStyle w:val="Heading3"/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378DC">
                              <w:rPr>
                                <w:rStyle w:val="A4"/>
                                <w:sz w:val="20"/>
                                <w:szCs w:val="20"/>
                              </w:rPr>
                              <w:t>• Advanced Placement (AP) and TAG Information Session at conclusion of general meeting.</w:t>
                            </w:r>
                          </w:p>
                        </w:tc>
                      </w:tr>
                      <w:tr w:rsidR="00A378DC" w:rsidTr="004D63EF">
                        <w:tc>
                          <w:tcPr>
                            <w:tcW w:w="3600" w:type="dxa"/>
                          </w:tcPr>
                          <w:p w:rsidR="00A378DC" w:rsidRPr="00724E2B" w:rsidRDefault="002B14C8" w:rsidP="00A378DC">
                            <w:pPr>
                              <w:pStyle w:val="Heading3"/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Friday, February 27</w:t>
                            </w:r>
                          </w:p>
                          <w:p w:rsidR="00A378DC" w:rsidRPr="00D22CBC" w:rsidRDefault="00A378DC" w:rsidP="00A378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2CBC">
                              <w:rPr>
                                <w:sz w:val="20"/>
                                <w:szCs w:val="20"/>
                              </w:rPr>
                              <w:t>8th grade field trip to CHS.</w:t>
                            </w:r>
                          </w:p>
                          <w:p w:rsidR="00A378DC" w:rsidRPr="00D22CBC" w:rsidRDefault="00A378DC" w:rsidP="00A378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2CBC">
                              <w:rPr>
                                <w:sz w:val="20"/>
                                <w:szCs w:val="20"/>
                              </w:rPr>
                              <w:t>• 9:45 – 11:15 am</w:t>
                            </w:r>
                          </w:p>
                          <w:p w:rsidR="00A378DC" w:rsidRPr="00D22CBC" w:rsidRDefault="00A378DC" w:rsidP="00A378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2CBC">
                              <w:rPr>
                                <w:sz w:val="20"/>
                                <w:szCs w:val="20"/>
                              </w:rPr>
                              <w:t>• Tours of school and special program for all 8th graders.</w:t>
                            </w:r>
                          </w:p>
                          <w:p w:rsidR="00A378DC" w:rsidRPr="00724E2B" w:rsidRDefault="00A378DC" w:rsidP="00D22CBC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22CBC">
                              <w:rPr>
                                <w:sz w:val="20"/>
                                <w:szCs w:val="20"/>
                              </w:rPr>
                              <w:t>• Parents and Private School Students are welcome.</w:t>
                            </w:r>
                          </w:p>
                        </w:tc>
                        <w:tc>
                          <w:tcPr>
                            <w:tcW w:w="3780" w:type="dxa"/>
                          </w:tcPr>
                          <w:p w:rsidR="00A378DC" w:rsidRPr="00724E2B" w:rsidRDefault="00A378DC" w:rsidP="00A378DC">
                            <w:pPr>
                              <w:pStyle w:val="Heading3"/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24E2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Wednesday,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March 4</w:t>
                            </w:r>
                          </w:p>
                          <w:p w:rsidR="00A378DC" w:rsidRPr="00D22CBC" w:rsidRDefault="00A378DC" w:rsidP="00A378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2CBC">
                              <w:rPr>
                                <w:sz w:val="20"/>
                                <w:szCs w:val="20"/>
                              </w:rPr>
                              <w:t>Preliminary course verification form #1 (with elective courses) delivered to middle schools.</w:t>
                            </w:r>
                          </w:p>
                          <w:p w:rsidR="00A378DC" w:rsidRPr="00724E2B" w:rsidRDefault="00A378DC" w:rsidP="00A378DC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30" w:type="dxa"/>
                          </w:tcPr>
                          <w:p w:rsidR="00A378DC" w:rsidRPr="00724E2B" w:rsidRDefault="00A378DC" w:rsidP="00A378DC">
                            <w:pPr>
                              <w:pStyle w:val="Heading3"/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Wednesday, March 11</w:t>
                            </w:r>
                          </w:p>
                          <w:p w:rsidR="00A378DC" w:rsidRPr="00724E2B" w:rsidRDefault="00A378DC" w:rsidP="00D22CBC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22CBC">
                              <w:rPr>
                                <w:sz w:val="20"/>
                                <w:szCs w:val="20"/>
                              </w:rPr>
                              <w:t>Preliminary course verification form #1 (with elective courses) returned to Chattahoochee if changes were made. Preliminary course verification form #1 (with elective courses) delivered to middle schools.</w:t>
                            </w:r>
                          </w:p>
                        </w:tc>
                      </w:tr>
                    </w:tbl>
                    <w:p w:rsidR="005C0BE4" w:rsidRPr="007C1833" w:rsidRDefault="005C0BE4" w:rsidP="005C0BE4"/>
                  </w:txbxContent>
                </v:textbox>
              </v:roundrect>
            </w:pict>
          </mc:Fallback>
        </mc:AlternateContent>
      </w:r>
      <w:r w:rsidR="00D22CB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B9C3B" wp14:editId="2F25812A">
                <wp:simplePos x="0" y="0"/>
                <wp:positionH relativeFrom="column">
                  <wp:posOffset>133350</wp:posOffset>
                </wp:positionH>
                <wp:positionV relativeFrom="paragraph">
                  <wp:posOffset>1819275</wp:posOffset>
                </wp:positionV>
                <wp:extent cx="7154545" cy="1571625"/>
                <wp:effectExtent l="0" t="0" r="46355" b="66675"/>
                <wp:wrapNone/>
                <wp:docPr id="2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4545" cy="1571625"/>
                        </a:xfrm>
                        <a:prstGeom prst="roundRect">
                          <a:avLst>
                            <a:gd name="adj" fmla="val 2523"/>
                          </a:avLst>
                        </a:pr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4D63EF" w:rsidRDefault="004D63EF" w:rsidP="004D63EF">
                            <w:pPr>
                              <w:pStyle w:val="Heading3"/>
                              <w:rPr>
                                <w:rStyle w:val="Heading3Char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t xml:space="preserve">    </w:t>
                            </w:r>
                            <w:r w:rsidRPr="00724E2B">
                              <w:rPr>
                                <w:rStyle w:val="Heading3Char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January </w:t>
                            </w:r>
                            <w:r w:rsidR="00A378DC">
                              <w:rPr>
                                <w:rStyle w:val="Heading3Char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&amp; February </w:t>
                            </w:r>
                            <w:r w:rsidRPr="00724E2B">
                              <w:rPr>
                                <w:rStyle w:val="Heading3Char"/>
                                <w:b/>
                                <w:color w:val="auto"/>
                                <w:sz w:val="32"/>
                                <w:szCs w:val="32"/>
                              </w:rPr>
                              <w:t>2015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28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00"/>
                              <w:gridCol w:w="3780"/>
                              <w:gridCol w:w="3330"/>
                            </w:tblGrid>
                            <w:tr w:rsidR="004D63EF" w:rsidTr="00D94C95">
                              <w:trPr>
                                <w:trHeight w:val="828"/>
                              </w:trPr>
                              <w:tc>
                                <w:tcPr>
                                  <w:tcW w:w="3600" w:type="dxa"/>
                                </w:tcPr>
                                <w:p w:rsidR="004D63EF" w:rsidRPr="00724E2B" w:rsidRDefault="004D63EF" w:rsidP="004D63EF">
                                  <w:pPr>
                                    <w:pStyle w:val="Heading3"/>
                                    <w:spacing w:after="0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724E2B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Tuesday, January 27 - TRMS</w:t>
                                  </w:r>
                                </w:p>
                                <w:p w:rsidR="004D63EF" w:rsidRDefault="004D63EF" w:rsidP="00D94C95">
                                  <w:pPr>
                                    <w:pStyle w:val="Heading3"/>
                                    <w:spacing w:after="0"/>
                                  </w:pPr>
                                  <w:r w:rsidRPr="00A378DC">
                                    <w:rPr>
                                      <w:rStyle w:val="A4"/>
                                      <w:sz w:val="20"/>
                                      <w:szCs w:val="20"/>
                                    </w:rPr>
                                    <w:t>CHS Counselors visit current 8</w:t>
                                  </w:r>
                                  <w:r w:rsidRPr="00A378DC">
                                    <w:rPr>
                                      <w:rStyle w:val="A4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="00D94C95">
                                    <w:rPr>
                                      <w:rStyle w:val="A4"/>
                                      <w:sz w:val="20"/>
                                      <w:szCs w:val="20"/>
                                    </w:rPr>
                                    <w:t xml:space="preserve"> graders at their middle school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:rsidR="00D94C95" w:rsidRPr="00724E2B" w:rsidRDefault="00D94C95" w:rsidP="00D94C95">
                                  <w:pPr>
                                    <w:pStyle w:val="Heading3"/>
                                    <w:spacing w:after="0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724E2B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Thursday, January 29 </w:t>
                                  </w:r>
                                  <w:r w:rsidR="00BC67AB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 w:rsidRPr="00724E2B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RTMS</w:t>
                                  </w:r>
                                  <w:r w:rsidR="00BC67AB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and WBMS</w:t>
                                  </w:r>
                                </w:p>
                                <w:p w:rsidR="004D63EF" w:rsidRPr="00D22CBC" w:rsidRDefault="00D94C95" w:rsidP="00D94C95">
                                  <w:pPr>
                                    <w:pStyle w:val="Heading3"/>
                                    <w:spacing w:after="0"/>
                                    <w:rPr>
                                      <w:rFonts w:cs="Liberation Sans"/>
                                      <w:color w:val="221E1F"/>
                                      <w:sz w:val="20"/>
                                      <w:szCs w:val="20"/>
                                    </w:rPr>
                                  </w:pPr>
                                  <w:r w:rsidRPr="00A378DC">
                                    <w:rPr>
                                      <w:rStyle w:val="A4"/>
                                      <w:sz w:val="20"/>
                                      <w:szCs w:val="20"/>
                                    </w:rPr>
                                    <w:t>CHS Counselors visit current 8</w:t>
                                  </w:r>
                                  <w:r w:rsidRPr="00A378DC">
                                    <w:rPr>
                                      <w:rStyle w:val="A4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A378DC">
                                    <w:rPr>
                                      <w:rStyle w:val="A4"/>
                                      <w:sz w:val="20"/>
                                      <w:szCs w:val="20"/>
                                    </w:rPr>
                                    <w:t xml:space="preserve"> graders at their middle school.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</w:tcPr>
                                <w:p w:rsidR="004D63EF" w:rsidRDefault="004D63EF" w:rsidP="00D94C95">
                                  <w:pPr>
                                    <w:pStyle w:val="Heading3"/>
                                    <w:spacing w:after="0"/>
                                  </w:pPr>
                                </w:p>
                              </w:tc>
                            </w:tr>
                            <w:tr w:rsidR="004D63EF" w:rsidTr="004D63EF">
                              <w:tc>
                                <w:tcPr>
                                  <w:tcW w:w="3600" w:type="dxa"/>
                                </w:tcPr>
                                <w:p w:rsidR="00D94C95" w:rsidRDefault="00D94C95" w:rsidP="00D94C95">
                                  <w:pPr>
                                    <w:pStyle w:val="Heading3"/>
                                    <w:spacing w:after="0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724E2B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Tuesday, February 3</w:t>
                                  </w:r>
                                </w:p>
                                <w:p w:rsidR="004D63EF" w:rsidRPr="004D63EF" w:rsidRDefault="00D94C95" w:rsidP="00D94C95">
                                  <w:r w:rsidRPr="00A378DC">
                                    <w:rPr>
                                      <w:rStyle w:val="A4"/>
                                      <w:sz w:val="20"/>
                                      <w:szCs w:val="20"/>
                                    </w:rPr>
                                    <w:t>Course placement guidelines sent to middle school teachers.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:rsidR="00D94C95" w:rsidRPr="00724E2B" w:rsidRDefault="00D94C95" w:rsidP="00D94C95">
                                  <w:pPr>
                                    <w:pStyle w:val="Heading3"/>
                                    <w:spacing w:after="0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Thursday, February 5</w:t>
                                  </w:r>
                                </w:p>
                                <w:p w:rsidR="004D63EF" w:rsidRPr="00724E2B" w:rsidRDefault="00D94C95" w:rsidP="00D94C95">
                                  <w:pPr>
                                    <w:pStyle w:val="Heading3"/>
                                    <w:spacing w:after="0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A378DC">
                                    <w:rPr>
                                      <w:rStyle w:val="A4"/>
                                      <w:sz w:val="20"/>
                                      <w:szCs w:val="20"/>
                                    </w:rPr>
                                    <w:t>AP Q&amp;A Session for rising 9th grade families at Chattahooch</w:t>
                                  </w:r>
                                  <w:r w:rsidRPr="00A378DC">
                                    <w:rPr>
                                      <w:rStyle w:val="A4"/>
                                      <w:sz w:val="20"/>
                                      <w:szCs w:val="20"/>
                                    </w:rPr>
                                    <w:softHyphen/>
                                    <w:t>ee High School, 7:00 pm in the Auditorium.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</w:tcPr>
                                <w:p w:rsidR="004D63EF" w:rsidRPr="00724E2B" w:rsidRDefault="004D63EF" w:rsidP="00D94C95">
                                  <w:pPr>
                                    <w:pStyle w:val="Heading3"/>
                                    <w:spacing w:after="0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63EF" w:rsidRPr="00724E2B" w:rsidRDefault="004D63EF" w:rsidP="004D63EF">
                            <w:pPr>
                              <w:pStyle w:val="Heading3"/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</w:r>
                          </w:p>
                          <w:p w:rsidR="004D63EF" w:rsidRPr="004D63EF" w:rsidRDefault="004D63EF" w:rsidP="004D63EF"/>
                          <w:p w:rsidR="007C1833" w:rsidRPr="007C1833" w:rsidRDefault="007C1833" w:rsidP="007C18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10.5pt;margin-top:143.25pt;width:563.35pt;height:1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" fillcolor="#95b3d7 [1940]" strokecolor="#4f81bd [3204]" strokeweight="1pt">
                <v:fill color2="#4f81bd [3204]" rotate="t" focus="50%" type="gradient"/>
                <v:shadow on="t" color="#243f60 [1604]" offset="1pt"/>
                <v:textbox inset="0,0,0,0">
                  <w:txbxContent>
                    <w:p w:rsidR="004D63EF" w:rsidRDefault="004D63EF" w:rsidP="004D63EF">
                      <w:pPr>
                        <w:pStyle w:val="Heading3"/>
                        <w:rPr>
                          <w:rStyle w:val="Heading3Char"/>
                          <w:b/>
                          <w:color w:val="auto"/>
                          <w:sz w:val="32"/>
                          <w:szCs w:val="32"/>
                        </w:rPr>
                      </w:pPr>
                      <w:r>
                        <w:t xml:space="preserve">    </w:t>
                      </w:r>
                      <w:r w:rsidRPr="00724E2B">
                        <w:rPr>
                          <w:rStyle w:val="Heading3Char"/>
                          <w:b/>
                          <w:color w:val="auto"/>
                          <w:sz w:val="32"/>
                          <w:szCs w:val="32"/>
                        </w:rPr>
                        <w:t xml:space="preserve">January </w:t>
                      </w:r>
                      <w:r w:rsidR="00A378DC">
                        <w:rPr>
                          <w:rStyle w:val="Heading3Char"/>
                          <w:b/>
                          <w:color w:val="auto"/>
                          <w:sz w:val="32"/>
                          <w:szCs w:val="32"/>
                        </w:rPr>
                        <w:t xml:space="preserve">&amp; February </w:t>
                      </w:r>
                      <w:r w:rsidRPr="00724E2B">
                        <w:rPr>
                          <w:rStyle w:val="Heading3Char"/>
                          <w:b/>
                          <w:color w:val="auto"/>
                          <w:sz w:val="32"/>
                          <w:szCs w:val="32"/>
                        </w:rPr>
                        <w:t>2015</w:t>
                      </w:r>
                    </w:p>
                    <w:tbl>
                      <w:tblPr>
                        <w:tblStyle w:val="TableGrid"/>
                        <w:tblW w:w="0" w:type="auto"/>
                        <w:tblInd w:w="28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00"/>
                        <w:gridCol w:w="3780"/>
                        <w:gridCol w:w="3330"/>
                      </w:tblGrid>
                      <w:tr w:rsidR="004D63EF" w:rsidTr="00D94C95">
                        <w:trPr>
                          <w:trHeight w:val="828"/>
                        </w:trPr>
                        <w:tc>
                          <w:tcPr>
                            <w:tcW w:w="3600" w:type="dxa"/>
                          </w:tcPr>
                          <w:p w:rsidR="004D63EF" w:rsidRPr="00724E2B" w:rsidRDefault="004D63EF" w:rsidP="004D63EF">
                            <w:pPr>
                              <w:pStyle w:val="Heading3"/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24E2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Tuesday, January 27 - TRMS</w:t>
                            </w:r>
                          </w:p>
                          <w:p w:rsidR="004D63EF" w:rsidRDefault="004D63EF" w:rsidP="00D94C95">
                            <w:pPr>
                              <w:pStyle w:val="Heading3"/>
                              <w:spacing w:after="0"/>
                            </w:pPr>
                            <w:r w:rsidRPr="00A378DC">
                              <w:rPr>
                                <w:rStyle w:val="A4"/>
                                <w:sz w:val="20"/>
                                <w:szCs w:val="20"/>
                              </w:rPr>
                              <w:t>CHS Counselors visit current 8</w:t>
                            </w:r>
                            <w:r w:rsidRPr="00A378DC">
                              <w:rPr>
                                <w:rStyle w:val="A4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D94C95">
                              <w:rPr>
                                <w:rStyle w:val="A4"/>
                                <w:sz w:val="20"/>
                                <w:szCs w:val="20"/>
                              </w:rPr>
                              <w:t xml:space="preserve"> graders at their middle school</w:t>
                            </w:r>
                          </w:p>
                        </w:tc>
                        <w:tc>
                          <w:tcPr>
                            <w:tcW w:w="3780" w:type="dxa"/>
                          </w:tcPr>
                          <w:p w:rsidR="00D94C95" w:rsidRPr="00724E2B" w:rsidRDefault="00D94C95" w:rsidP="00D94C95">
                            <w:pPr>
                              <w:pStyle w:val="Heading3"/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24E2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Thursday, January 29 </w:t>
                            </w:r>
                            <w:r w:rsidR="00BC67A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–</w:t>
                            </w:r>
                            <w:r w:rsidRPr="00724E2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RTMS</w:t>
                            </w:r>
                            <w:r w:rsidR="00BC67A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and WBMS</w:t>
                            </w:r>
                          </w:p>
                          <w:p w:rsidR="004D63EF" w:rsidRPr="00D22CBC" w:rsidRDefault="00D94C95" w:rsidP="00D94C95">
                            <w:pPr>
                              <w:pStyle w:val="Heading3"/>
                              <w:spacing w:after="0"/>
                              <w:rPr>
                                <w:rFonts w:cs="Liberation Sans"/>
                                <w:color w:val="221E1F"/>
                                <w:sz w:val="20"/>
                                <w:szCs w:val="20"/>
                              </w:rPr>
                            </w:pPr>
                            <w:r w:rsidRPr="00A378DC">
                              <w:rPr>
                                <w:rStyle w:val="A4"/>
                                <w:sz w:val="20"/>
                                <w:szCs w:val="20"/>
                              </w:rPr>
                              <w:t>CHS Counselors visit current 8</w:t>
                            </w:r>
                            <w:r w:rsidRPr="00A378DC">
                              <w:rPr>
                                <w:rStyle w:val="A4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A378DC">
                              <w:rPr>
                                <w:rStyle w:val="A4"/>
                                <w:sz w:val="20"/>
                                <w:szCs w:val="20"/>
                              </w:rPr>
                              <w:t xml:space="preserve"> graders at their middle school.</w:t>
                            </w:r>
                          </w:p>
                        </w:tc>
                        <w:tc>
                          <w:tcPr>
                            <w:tcW w:w="3330" w:type="dxa"/>
                          </w:tcPr>
                          <w:p w:rsidR="004D63EF" w:rsidRDefault="004D63EF" w:rsidP="00D94C95">
                            <w:pPr>
                              <w:pStyle w:val="Heading3"/>
                              <w:spacing w:after="0"/>
                            </w:pPr>
                          </w:p>
                        </w:tc>
                      </w:tr>
                      <w:tr w:rsidR="004D63EF" w:rsidTr="004D63EF">
                        <w:tc>
                          <w:tcPr>
                            <w:tcW w:w="3600" w:type="dxa"/>
                          </w:tcPr>
                          <w:p w:rsidR="00D94C95" w:rsidRDefault="00D94C95" w:rsidP="00D94C95">
                            <w:pPr>
                              <w:pStyle w:val="Heading3"/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24E2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Tuesday, February 3</w:t>
                            </w:r>
                          </w:p>
                          <w:p w:rsidR="004D63EF" w:rsidRPr="004D63EF" w:rsidRDefault="00D94C95" w:rsidP="00D94C95">
                            <w:r w:rsidRPr="00A378DC">
                              <w:rPr>
                                <w:rStyle w:val="A4"/>
                                <w:sz w:val="20"/>
                                <w:szCs w:val="20"/>
                              </w:rPr>
                              <w:t>Course placement guidelines sent to middle school teachers.</w:t>
                            </w:r>
                          </w:p>
                        </w:tc>
                        <w:tc>
                          <w:tcPr>
                            <w:tcW w:w="3780" w:type="dxa"/>
                          </w:tcPr>
                          <w:p w:rsidR="00D94C95" w:rsidRPr="00724E2B" w:rsidRDefault="00D94C95" w:rsidP="00D94C95">
                            <w:pPr>
                              <w:pStyle w:val="Heading3"/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Thursday, February 5</w:t>
                            </w:r>
                          </w:p>
                          <w:p w:rsidR="004D63EF" w:rsidRPr="00724E2B" w:rsidRDefault="00D94C95" w:rsidP="00D94C95">
                            <w:pPr>
                              <w:pStyle w:val="Heading3"/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378DC">
                              <w:rPr>
                                <w:rStyle w:val="A4"/>
                                <w:sz w:val="20"/>
                                <w:szCs w:val="20"/>
                              </w:rPr>
                              <w:t>AP Q&amp;A Session for rising 9th grade families at Chattahooch</w:t>
                            </w:r>
                            <w:r w:rsidRPr="00A378DC">
                              <w:rPr>
                                <w:rStyle w:val="A4"/>
                                <w:sz w:val="20"/>
                                <w:szCs w:val="20"/>
                              </w:rPr>
                              <w:softHyphen/>
                              <w:t>ee High School, 7:00 pm in the Auditorium.</w:t>
                            </w:r>
                          </w:p>
                        </w:tc>
                        <w:tc>
                          <w:tcPr>
                            <w:tcW w:w="3330" w:type="dxa"/>
                          </w:tcPr>
                          <w:p w:rsidR="004D63EF" w:rsidRPr="00724E2B" w:rsidRDefault="004D63EF" w:rsidP="00D94C95">
                            <w:pPr>
                              <w:pStyle w:val="Heading3"/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D63EF" w:rsidRPr="00724E2B" w:rsidRDefault="004D63EF" w:rsidP="004D63EF">
                      <w:pPr>
                        <w:pStyle w:val="Heading3"/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tab/>
                      </w:r>
                    </w:p>
                    <w:p w:rsidR="004D63EF" w:rsidRPr="004D63EF" w:rsidRDefault="004D63EF" w:rsidP="004D63EF"/>
                    <w:p w:rsidR="007C1833" w:rsidRPr="007C1833" w:rsidRDefault="007C1833" w:rsidP="007C1833"/>
                  </w:txbxContent>
                </v:textbox>
              </v:roundrect>
            </w:pict>
          </mc:Fallback>
        </mc:AlternateContent>
      </w:r>
      <w:r w:rsidR="0060415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D0A8DA" wp14:editId="46EA5FB4">
                <wp:simplePos x="0" y="0"/>
                <wp:positionH relativeFrom="column">
                  <wp:posOffset>110345</wp:posOffset>
                </wp:positionH>
                <wp:positionV relativeFrom="paragraph">
                  <wp:posOffset>9489780</wp:posOffset>
                </wp:positionV>
                <wp:extent cx="7132320" cy="156210"/>
                <wp:effectExtent l="0" t="0" r="11430" b="1524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32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812" w:rsidRPr="00D22CBC" w:rsidRDefault="00EB3715" w:rsidP="00ED6882">
                            <w:pPr>
                              <w:pStyle w:val="SmallPrin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866746410"/>
                              </w:sdtPr>
                              <w:sdtEndPr/>
                              <w:sdtContent>
                                <w:r w:rsidR="00ED6882" w:rsidRPr="00D22CBC">
                                  <w:rPr>
                                    <w:rFonts w:asciiTheme="minorHAnsi" w:hAnsiTheme="minorHAnsi"/>
                                    <w:color w:val="auto"/>
                                    <w:sz w:val="20"/>
                                    <w:szCs w:val="20"/>
                                  </w:rPr>
                                  <w:t>5230 Taylor Road, Johns Creek, Georgia 30022</w:t>
                                </w:r>
                              </w:sdtContent>
                            </w:sdt>
                            <w:r w:rsidR="00BD61E3" w:rsidRPr="00D22CB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auto"/>
                                  <w:sz w:val="20"/>
                                  <w:szCs w:val="20"/>
                                </w:rPr>
                                <w:id w:val="801051306"/>
                              </w:sdtPr>
                              <w:sdtEndPr/>
                              <w:sdtContent>
                                <w:r w:rsidR="00ED6882" w:rsidRPr="00D22CBC">
                                  <w:rPr>
                                    <w:rFonts w:asciiTheme="minorHAnsi" w:hAnsiTheme="minorHAnsi"/>
                                    <w:color w:val="auto"/>
                                    <w:sz w:val="20"/>
                                    <w:szCs w:val="20"/>
                                  </w:rPr>
                                  <w:t xml:space="preserve"> 770-521-7600</w:t>
                                </w:r>
                              </w:sdtContent>
                            </w:sdt>
                            <w:r w:rsidR="00ED6882" w:rsidRPr="00D22CBC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D6882" w:rsidRPr="00D22CBC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>www.chattcougar.com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8.7pt;margin-top:747.25pt;width:561.6pt;height:12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" filled="f" stroked="f">
                <v:textbox inset="0,0,0,0">
                  <w:txbxContent>
                    <w:p w:rsidR="00940812" w:rsidRPr="00D22CBC" w:rsidRDefault="00105177" w:rsidP="00ED6882">
                      <w:pPr>
                        <w:pStyle w:val="SmallPrint"/>
                        <w:jc w:val="right"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1866746410"/>
                          <w:placeholder>
                            <w:docPart w:val="E82EAAD5F6BC4697819980236918C1F2"/>
                          </w:placeholder>
                        </w:sdtPr>
                        <w:sdtEndPr/>
                        <w:sdtContent>
                          <w:r w:rsidR="00ED6882" w:rsidRPr="00D22CBC">
                            <w:rPr>
                              <w:rFonts w:asciiTheme="minorHAnsi" w:hAnsiTheme="minorHAnsi"/>
                              <w:color w:val="auto"/>
                              <w:sz w:val="20"/>
                              <w:szCs w:val="20"/>
                            </w:rPr>
                            <w:t>5230 Taylor Road, Johns Creek, Georgia 30022</w:t>
                          </w:r>
                        </w:sdtContent>
                      </w:sdt>
                      <w:r w:rsidR="00BD61E3" w:rsidRPr="00D22CBC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color w:val="auto"/>
                            <w:sz w:val="20"/>
                            <w:szCs w:val="20"/>
                          </w:rPr>
                          <w:id w:val="801051306"/>
                          <w:placeholder>
                            <w:docPart w:val="5BBD43DB547B40509549899248A72B46"/>
                          </w:placeholder>
                        </w:sdtPr>
                        <w:sdtEndPr/>
                        <w:sdtContent>
                          <w:r w:rsidR="00ED6882" w:rsidRPr="00D22CBC">
                            <w:rPr>
                              <w:rFonts w:asciiTheme="minorHAnsi" w:hAnsiTheme="minorHAnsi"/>
                              <w:color w:val="auto"/>
                              <w:sz w:val="20"/>
                              <w:szCs w:val="20"/>
                            </w:rPr>
                            <w:t xml:space="preserve"> 770-521-7600</w:t>
                          </w:r>
                        </w:sdtContent>
                      </w:sdt>
                      <w:r w:rsidR="00ED6882" w:rsidRPr="00D22CBC">
                        <w:rPr>
                          <w:color w:val="auto"/>
                          <w:sz w:val="20"/>
                          <w:szCs w:val="20"/>
                        </w:rPr>
                        <w:t xml:space="preserve">  </w:t>
                      </w:r>
                      <w:r w:rsidR="00ED6882" w:rsidRPr="00D22CBC"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>www.chattcougar.com</w:t>
                      </w:r>
                    </w:p>
                  </w:txbxContent>
                </v:textbox>
              </v:shape>
            </w:pict>
          </mc:Fallback>
        </mc:AlternateContent>
      </w:r>
      <w:r w:rsidR="00546D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A4C6E" wp14:editId="06F2F9F9">
                <wp:simplePos x="0" y="0"/>
                <wp:positionH relativeFrom="column">
                  <wp:posOffset>133350</wp:posOffset>
                </wp:positionH>
                <wp:positionV relativeFrom="paragraph">
                  <wp:posOffset>88265</wp:posOffset>
                </wp:positionV>
                <wp:extent cx="7155815" cy="834390"/>
                <wp:effectExtent l="0" t="0" r="45085" b="60960"/>
                <wp:wrapNone/>
                <wp:docPr id="2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5815" cy="834390"/>
                        </a:xfrm>
                        <a:prstGeom prst="roundRect">
                          <a:avLst>
                            <a:gd name="adj" fmla="val 7917"/>
                          </a:avLst>
                        </a:pr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D6882" w:rsidRPr="00675BA0" w:rsidRDefault="00EB3715" w:rsidP="007B747A">
                            <w:pPr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sdt>
                              <w:sdtPr>
                                <w:rPr>
                                  <w:rFonts w:ascii="Arial Narrow" w:hAnsi="Arial Narrow"/>
                                  <w:b/>
                                </w:rPr>
                                <w:id w:val="1544018301"/>
                              </w:sdtPr>
                              <w:sdtEndPr/>
                              <w:sdtContent>
                                <w:r w:rsidR="00ED6882" w:rsidRPr="00675BA0">
                                  <w:rPr>
                                    <w:rFonts w:ascii="Arial Narrow" w:hAnsi="Arial Narrow"/>
                                    <w:b/>
                                    <w:sz w:val="72"/>
                                    <w:szCs w:val="72"/>
                                    <w:u w:val="single"/>
                                  </w:rPr>
                                  <w:t>Chattahoochee High School</w:t>
                                </w:r>
                              </w:sdtContent>
                            </w:sdt>
                            <w:r w:rsidR="00B33EB9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B33EB9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B33EB9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B33EB9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B33EB9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3" style="position:absolute;margin-left:10.5pt;margin-top:6.95pt;width:563.45pt;height:6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1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" fillcolor="#95b3d7 [1940]" strokecolor="#95b3d7 [1940]" strokeweight="1pt">
                <v:fill color2="#dbe5f1 [660]" rotate="t" angle="135" focus="50%" type="gradient"/>
                <v:shadow on="t" color="#243f60 [1604]" opacity=".5" offset="1pt"/>
                <v:textbox inset=",0,0,0">
                  <w:txbxContent>
                    <w:p w:rsidR="00ED6882" w:rsidRPr="00675BA0" w:rsidRDefault="00105177" w:rsidP="007B747A">
                      <w:pPr>
                        <w:rPr>
                          <w:rFonts w:ascii="Arial Narrow" w:hAnsi="Arial Narrow"/>
                          <w:b/>
                          <w:sz w:val="72"/>
                          <w:szCs w:val="72"/>
                          <w:u w:val="single"/>
                        </w:rPr>
                      </w:pPr>
                      <w:sdt>
                        <w:sdtPr>
                          <w:rPr>
                            <w:rFonts w:ascii="Arial Narrow" w:hAnsi="Arial Narrow"/>
                            <w:b/>
                          </w:rPr>
                          <w:id w:val="1544018301"/>
                        </w:sdtPr>
                        <w:sdtEndPr/>
                        <w:sdtContent>
                          <w:r w:rsidR="00ED6882" w:rsidRPr="00675BA0">
                            <w:rPr>
                              <w:rFonts w:ascii="Arial Narrow" w:hAnsi="Arial Narrow"/>
                              <w:b/>
                              <w:sz w:val="72"/>
                              <w:szCs w:val="72"/>
                              <w:u w:val="single"/>
                            </w:rPr>
                            <w:t>Chattahoochee High School</w:t>
                          </w:r>
                        </w:sdtContent>
                      </w:sdt>
                      <w:r w:rsidR="00B33EB9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B33EB9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B33EB9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B33EB9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B33EB9">
                        <w:rPr>
                          <w:rFonts w:ascii="Arial Narrow" w:hAnsi="Arial Narrow"/>
                          <w:b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="00546D1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6C690D" wp14:editId="0406D5EB">
                <wp:simplePos x="0" y="0"/>
                <wp:positionH relativeFrom="margin">
                  <wp:posOffset>133539</wp:posOffset>
                </wp:positionH>
                <wp:positionV relativeFrom="paragraph">
                  <wp:posOffset>1029832</wp:posOffset>
                </wp:positionV>
                <wp:extent cx="7155714" cy="720725"/>
                <wp:effectExtent l="0" t="0" r="45720" b="60325"/>
                <wp:wrapNone/>
                <wp:docPr id="3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5714" cy="720725"/>
                        </a:xfrm>
                        <a:prstGeom prst="roundRect">
                          <a:avLst>
                            <a:gd name="adj" fmla="val 4514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1576D" w:rsidRPr="00546D1B" w:rsidRDefault="00B1576D" w:rsidP="00B1576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46D1B">
                              <w:rPr>
                                <w:b/>
                                <w:sz w:val="40"/>
                                <w:szCs w:val="40"/>
                              </w:rPr>
                              <w:t>PREPARING FOR THE NEXT STEP</w:t>
                            </w:r>
                          </w:p>
                          <w:sdt>
                            <w:sdtPr>
                              <w:id w:val="-149133009"/>
                            </w:sdtPr>
                            <w:sdtEndPr>
                              <w:rPr>
                                <w:b/>
                                <w:sz w:val="32"/>
                                <w:szCs w:val="32"/>
                              </w:rPr>
                            </w:sdtEndPr>
                            <w:sdtContent>
                              <w:p w:rsidR="00B1576D" w:rsidRPr="00546D1B" w:rsidRDefault="00B1576D" w:rsidP="00B1576D">
                                <w:pPr>
                                  <w:spacing w:after="120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546D1B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Important Dates to Remember</w:t>
                                </w:r>
                              </w:p>
                            </w:sdtContent>
                          </w:sdt>
                          <w:p w:rsidR="00B1576D" w:rsidRPr="00B1576D" w:rsidRDefault="00B1576D" w:rsidP="00B1576D"/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34" style="position:absolute;margin-left:10.5pt;margin-top:81.1pt;width:563.45pt;height:56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9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" fillcolor="white [3201]" strokecolor="#95b3d7 [1940]" strokeweight="1pt">
                <v:fill color2="#b8cce4 [1300]" focus="100%" type="gradient"/>
                <v:shadow on="t" color="#243f60 [1604]" opacity=".5" offset="1pt"/>
                <v:textbox inset=",7.2pt">
                  <w:txbxContent>
                    <w:p w:rsidR="00B1576D" w:rsidRPr="00546D1B" w:rsidRDefault="00B1576D" w:rsidP="00B1576D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546D1B">
                        <w:rPr>
                          <w:b/>
                          <w:sz w:val="40"/>
                          <w:szCs w:val="40"/>
                        </w:rPr>
                        <w:t>PREPARING FOR THE NEXT STEP</w:t>
                      </w:r>
                    </w:p>
                    <w:sdt>
                      <w:sdtPr>
                        <w:id w:val="-149133009"/>
                        <w:placeholder>
                          <w:docPart w:val="56B6955F781E440E8796F46E85AE4353"/>
                        </w:placeholder>
                      </w:sdtPr>
                      <w:sdtEndPr>
                        <w:rPr>
                          <w:b/>
                          <w:sz w:val="32"/>
                          <w:szCs w:val="32"/>
                        </w:rPr>
                      </w:sdtEndPr>
                      <w:sdtContent>
                        <w:p w:rsidR="00B1576D" w:rsidRPr="00546D1B" w:rsidRDefault="00B1576D" w:rsidP="00B1576D">
                          <w:pPr>
                            <w:spacing w:after="120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546D1B">
                            <w:rPr>
                              <w:b/>
                              <w:sz w:val="32"/>
                              <w:szCs w:val="32"/>
                            </w:rPr>
                            <w:t>Important Dates to Remember</w:t>
                          </w:r>
                        </w:p>
                      </w:sdtContent>
                    </w:sdt>
                    <w:p w:rsidR="00B1576D" w:rsidRPr="00B1576D" w:rsidRDefault="00B1576D" w:rsidP="00B1576D"/>
                  </w:txbxContent>
                </v:textbox>
                <w10:wrap anchorx="margin"/>
              </v:roundrect>
            </w:pict>
          </mc:Fallback>
        </mc:AlternateContent>
      </w:r>
      <w:r w:rsidR="00B33EB9">
        <w:rPr>
          <w:noProof/>
        </w:rPr>
        <w:drawing>
          <wp:inline distT="0" distB="0" distL="0" distR="0" wp14:anchorId="3A0B2E0D" wp14:editId="59F26DCE">
            <wp:extent cx="1143000" cy="11430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print_blue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6882">
        <w:rPr>
          <w:noProof/>
        </w:rPr>
        <w:drawing>
          <wp:inline distT="0" distB="0" distL="0" distR="0" wp14:anchorId="3A313A18" wp14:editId="0D8E8C94">
            <wp:extent cx="11430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print_blue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656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482306" wp14:editId="0A7469E9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315200" cy="9601200"/>
                <wp:effectExtent l="66675" t="66675" r="66675" b="66675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9601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 algn="ctr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8in;height:75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" fillcolor="#4f81bd [3204]" strokecolor="#4f81bd [3204]" strokeweight="10pt">
                <v:stroke linestyle="thinThin"/>
                <v:shadow color="#868686"/>
                <w10:wrap anchorx="margin" anchory="margin"/>
              </v:rect>
            </w:pict>
          </mc:Fallback>
        </mc:AlternateContent>
      </w:r>
    </w:p>
    <w:sectPr w:rsidR="00D27E20" w:rsidRPr="00C72A4B" w:rsidSect="0022593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Liberatio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91F8F"/>
    <w:multiLevelType w:val="hybridMultilevel"/>
    <w:tmpl w:val="E5765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4B460F"/>
    <w:multiLevelType w:val="hybridMultilevel"/>
    <w:tmpl w:val="E384D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82"/>
    <w:rsid w:val="0003296B"/>
    <w:rsid w:val="00070AE8"/>
    <w:rsid w:val="0008656A"/>
    <w:rsid w:val="000904A8"/>
    <w:rsid w:val="000C5595"/>
    <w:rsid w:val="000C7D48"/>
    <w:rsid w:val="000F2E63"/>
    <w:rsid w:val="00105177"/>
    <w:rsid w:val="001259D2"/>
    <w:rsid w:val="00133A59"/>
    <w:rsid w:val="00142BB8"/>
    <w:rsid w:val="0018251B"/>
    <w:rsid w:val="001859AC"/>
    <w:rsid w:val="001D00A1"/>
    <w:rsid w:val="001D6B0A"/>
    <w:rsid w:val="001E0C17"/>
    <w:rsid w:val="002079DC"/>
    <w:rsid w:val="002115A7"/>
    <w:rsid w:val="00225938"/>
    <w:rsid w:val="0026142A"/>
    <w:rsid w:val="002866D4"/>
    <w:rsid w:val="002A48E7"/>
    <w:rsid w:val="002B0330"/>
    <w:rsid w:val="002B14C8"/>
    <w:rsid w:val="002C5567"/>
    <w:rsid w:val="002C7707"/>
    <w:rsid w:val="002E7927"/>
    <w:rsid w:val="002F3E2C"/>
    <w:rsid w:val="0031005E"/>
    <w:rsid w:val="0036184C"/>
    <w:rsid w:val="00364174"/>
    <w:rsid w:val="003816A4"/>
    <w:rsid w:val="00384854"/>
    <w:rsid w:val="003A587F"/>
    <w:rsid w:val="003E1BE5"/>
    <w:rsid w:val="004142EA"/>
    <w:rsid w:val="00452612"/>
    <w:rsid w:val="0046142D"/>
    <w:rsid w:val="00487CA3"/>
    <w:rsid w:val="00491725"/>
    <w:rsid w:val="0049352E"/>
    <w:rsid w:val="004B127C"/>
    <w:rsid w:val="004B1B5D"/>
    <w:rsid w:val="004B2B1B"/>
    <w:rsid w:val="004D63EF"/>
    <w:rsid w:val="005006D7"/>
    <w:rsid w:val="00527F6B"/>
    <w:rsid w:val="00531EA0"/>
    <w:rsid w:val="00546D1B"/>
    <w:rsid w:val="00562D43"/>
    <w:rsid w:val="005763FB"/>
    <w:rsid w:val="005834A8"/>
    <w:rsid w:val="0058716D"/>
    <w:rsid w:val="005A7A62"/>
    <w:rsid w:val="005C0BE4"/>
    <w:rsid w:val="00604154"/>
    <w:rsid w:val="0067027A"/>
    <w:rsid w:val="00675BA0"/>
    <w:rsid w:val="006E55E2"/>
    <w:rsid w:val="006F549D"/>
    <w:rsid w:val="007048E4"/>
    <w:rsid w:val="00724E2B"/>
    <w:rsid w:val="00727F51"/>
    <w:rsid w:val="00740E10"/>
    <w:rsid w:val="00741A36"/>
    <w:rsid w:val="00743B57"/>
    <w:rsid w:val="007444C3"/>
    <w:rsid w:val="0075617D"/>
    <w:rsid w:val="0076557F"/>
    <w:rsid w:val="0078582C"/>
    <w:rsid w:val="00797EE5"/>
    <w:rsid w:val="007B747A"/>
    <w:rsid w:val="007C1833"/>
    <w:rsid w:val="007E4964"/>
    <w:rsid w:val="00806428"/>
    <w:rsid w:val="00822FE9"/>
    <w:rsid w:val="0084725B"/>
    <w:rsid w:val="00847D51"/>
    <w:rsid w:val="00860CFE"/>
    <w:rsid w:val="008727B2"/>
    <w:rsid w:val="0087568B"/>
    <w:rsid w:val="008A391C"/>
    <w:rsid w:val="008B0000"/>
    <w:rsid w:val="008B31E4"/>
    <w:rsid w:val="008F06A2"/>
    <w:rsid w:val="009238DC"/>
    <w:rsid w:val="009277CF"/>
    <w:rsid w:val="00940812"/>
    <w:rsid w:val="009428F2"/>
    <w:rsid w:val="00982A86"/>
    <w:rsid w:val="009B099E"/>
    <w:rsid w:val="009E4869"/>
    <w:rsid w:val="009E7BF0"/>
    <w:rsid w:val="009E7E7D"/>
    <w:rsid w:val="00A25AB5"/>
    <w:rsid w:val="00A35C82"/>
    <w:rsid w:val="00A378DC"/>
    <w:rsid w:val="00A444B5"/>
    <w:rsid w:val="00A71644"/>
    <w:rsid w:val="00A742B4"/>
    <w:rsid w:val="00AA2877"/>
    <w:rsid w:val="00AC135D"/>
    <w:rsid w:val="00AD1595"/>
    <w:rsid w:val="00AD190C"/>
    <w:rsid w:val="00AE6DBE"/>
    <w:rsid w:val="00AF3C0F"/>
    <w:rsid w:val="00AF6CC1"/>
    <w:rsid w:val="00B0561B"/>
    <w:rsid w:val="00B1576D"/>
    <w:rsid w:val="00B1637A"/>
    <w:rsid w:val="00B33E5D"/>
    <w:rsid w:val="00B33EB9"/>
    <w:rsid w:val="00B41374"/>
    <w:rsid w:val="00B70980"/>
    <w:rsid w:val="00BA239F"/>
    <w:rsid w:val="00BC1623"/>
    <w:rsid w:val="00BC67AB"/>
    <w:rsid w:val="00BC7BCA"/>
    <w:rsid w:val="00BD61E3"/>
    <w:rsid w:val="00C07276"/>
    <w:rsid w:val="00C100A5"/>
    <w:rsid w:val="00C208C2"/>
    <w:rsid w:val="00C460BB"/>
    <w:rsid w:val="00C47331"/>
    <w:rsid w:val="00C72A4B"/>
    <w:rsid w:val="00C84CED"/>
    <w:rsid w:val="00C97DCF"/>
    <w:rsid w:val="00CB1A69"/>
    <w:rsid w:val="00CC665E"/>
    <w:rsid w:val="00CD0E4D"/>
    <w:rsid w:val="00CF0A2A"/>
    <w:rsid w:val="00D156AD"/>
    <w:rsid w:val="00D22CBC"/>
    <w:rsid w:val="00D43682"/>
    <w:rsid w:val="00D43C4B"/>
    <w:rsid w:val="00D45AEB"/>
    <w:rsid w:val="00D6062A"/>
    <w:rsid w:val="00D64485"/>
    <w:rsid w:val="00D94C95"/>
    <w:rsid w:val="00DA473A"/>
    <w:rsid w:val="00DA62D3"/>
    <w:rsid w:val="00DB5B8C"/>
    <w:rsid w:val="00DB710A"/>
    <w:rsid w:val="00DC60EA"/>
    <w:rsid w:val="00DD0C66"/>
    <w:rsid w:val="00DE447E"/>
    <w:rsid w:val="00DE5677"/>
    <w:rsid w:val="00E02DC2"/>
    <w:rsid w:val="00E1023F"/>
    <w:rsid w:val="00E51E4D"/>
    <w:rsid w:val="00E867DD"/>
    <w:rsid w:val="00EB3715"/>
    <w:rsid w:val="00EC1524"/>
    <w:rsid w:val="00ED02B7"/>
    <w:rsid w:val="00ED6882"/>
    <w:rsid w:val="00EE2BCE"/>
    <w:rsid w:val="00F06BEC"/>
    <w:rsid w:val="00F2263F"/>
    <w:rsid w:val="00F47899"/>
    <w:rsid w:val="00F61E1F"/>
    <w:rsid w:val="00F76790"/>
    <w:rsid w:val="00F96D35"/>
    <w:rsid w:val="00FA73E0"/>
    <w:rsid w:val="00FB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0f60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1C"/>
  </w:style>
  <w:style w:type="paragraph" w:styleId="Heading1">
    <w:name w:val="heading 1"/>
    <w:basedOn w:val="Normal"/>
    <w:next w:val="Normal"/>
    <w:link w:val="Heading1Char"/>
    <w:uiPriority w:val="9"/>
    <w:qFormat/>
    <w:rsid w:val="00BD61E3"/>
    <w:pPr>
      <w:outlineLvl w:val="0"/>
    </w:pPr>
    <w:rPr>
      <w:rFonts w:asciiTheme="majorHAnsi" w:hAnsiTheme="majorHAnsi" w:cstheme="majorHAnsi"/>
      <w:color w:val="C6A27B" w:themeColor="accent5" w:themeTint="99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1E3"/>
    <w:pPr>
      <w:spacing w:after="120"/>
      <w:outlineLvl w:val="1"/>
    </w:pPr>
    <w:rPr>
      <w:color w:val="C6A27B" w:themeColor="accent5" w:themeTint="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8E7"/>
    <w:pPr>
      <w:spacing w:after="120"/>
      <w:outlineLvl w:val="2"/>
    </w:pPr>
    <w:rPr>
      <w:color w:val="C6A27B" w:themeColor="accent5" w:themeTint="9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8E7"/>
    <w:pPr>
      <w:outlineLvl w:val="3"/>
    </w:pPr>
    <w:rPr>
      <w:rFonts w:asciiTheme="majorHAnsi" w:hAnsiTheme="majorHAnsi" w:cstheme="majorHAnsi"/>
      <w:color w:val="C6A27B" w:themeColor="accent5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A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329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61E3"/>
    <w:rPr>
      <w:rFonts w:asciiTheme="majorHAnsi" w:hAnsiTheme="majorHAnsi" w:cstheme="majorHAnsi"/>
      <w:color w:val="C6A27B" w:themeColor="accent5" w:themeTint="99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D61E3"/>
    <w:rPr>
      <w:color w:val="C6A27B" w:themeColor="accent5" w:themeTint="9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48E7"/>
    <w:rPr>
      <w:color w:val="C6A27B" w:themeColor="accent5" w:themeTint="99"/>
    </w:rPr>
  </w:style>
  <w:style w:type="paragraph" w:customStyle="1" w:styleId="New">
    <w:name w:val="New!"/>
    <w:basedOn w:val="Normal"/>
    <w:qFormat/>
    <w:rsid w:val="002A48E7"/>
    <w:pPr>
      <w:jc w:val="center"/>
    </w:pPr>
    <w:rPr>
      <w:rFonts w:cstheme="minorHAnsi"/>
      <w:color w:val="EAF1DD" w:themeColor="accent3" w:themeTint="33"/>
      <w:sz w:val="36"/>
    </w:rPr>
  </w:style>
  <w:style w:type="paragraph" w:customStyle="1" w:styleId="Synopsis">
    <w:name w:val="Synopsis"/>
    <w:basedOn w:val="Normal"/>
    <w:qFormat/>
    <w:rsid w:val="002A48E7"/>
    <w:pPr>
      <w:spacing w:before="240" w:after="120"/>
    </w:pPr>
    <w:rPr>
      <w:color w:val="C6A27B" w:themeColor="accent5" w:themeTint="99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A48E7"/>
    <w:rPr>
      <w:rFonts w:asciiTheme="majorHAnsi" w:hAnsiTheme="majorHAnsi" w:cstheme="majorHAnsi"/>
      <w:color w:val="C6A27B" w:themeColor="accent5" w:themeTint="99"/>
    </w:rPr>
  </w:style>
  <w:style w:type="paragraph" w:customStyle="1" w:styleId="EventDetails">
    <w:name w:val="Event Details"/>
    <w:basedOn w:val="Normal"/>
    <w:qFormat/>
    <w:rsid w:val="002A48E7"/>
    <w:pPr>
      <w:spacing w:before="120" w:after="240"/>
    </w:pPr>
    <w:rPr>
      <w:color w:val="C6A27B" w:themeColor="accent5" w:themeTint="99"/>
      <w:sz w:val="18"/>
      <w:szCs w:val="18"/>
    </w:rPr>
  </w:style>
  <w:style w:type="paragraph" w:customStyle="1" w:styleId="DateLocation">
    <w:name w:val="Date/Location"/>
    <w:basedOn w:val="Normal"/>
    <w:qFormat/>
    <w:rsid w:val="002A48E7"/>
    <w:rPr>
      <w:color w:val="C6A27B" w:themeColor="accent5" w:themeTint="9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48E7"/>
    <w:pPr>
      <w:spacing w:before="120" w:after="120"/>
    </w:pPr>
    <w:rPr>
      <w:color w:val="C6A27B" w:themeColor="accent5" w:themeTint="99"/>
    </w:rPr>
  </w:style>
  <w:style w:type="character" w:customStyle="1" w:styleId="TitleChar">
    <w:name w:val="Title Char"/>
    <w:basedOn w:val="DefaultParagraphFont"/>
    <w:link w:val="Title"/>
    <w:uiPriority w:val="10"/>
    <w:rsid w:val="002A48E7"/>
    <w:rPr>
      <w:color w:val="C6A27B" w:themeColor="accent5" w:themeTint="99"/>
    </w:rPr>
  </w:style>
  <w:style w:type="paragraph" w:customStyle="1" w:styleId="Author">
    <w:name w:val="Author"/>
    <w:basedOn w:val="Normal"/>
    <w:qFormat/>
    <w:rsid w:val="002A48E7"/>
    <w:pPr>
      <w:spacing w:after="240"/>
    </w:pPr>
    <w:rPr>
      <w:color w:val="C6A27B" w:themeColor="accent5" w:themeTint="99"/>
      <w:sz w:val="20"/>
      <w:szCs w:val="20"/>
    </w:rPr>
  </w:style>
  <w:style w:type="paragraph" w:customStyle="1" w:styleId="SmallPrint">
    <w:name w:val="Small Print"/>
    <w:basedOn w:val="Normal"/>
    <w:qFormat/>
    <w:rsid w:val="001D6B0A"/>
    <w:pPr>
      <w:jc w:val="center"/>
    </w:pPr>
    <w:rPr>
      <w:rFonts w:asciiTheme="majorHAnsi" w:hAnsiTheme="majorHAnsi" w:cstheme="majorHAnsi"/>
      <w:color w:val="C6A27B" w:themeColor="accent5" w:themeTint="99"/>
      <w:sz w:val="18"/>
      <w:szCs w:val="18"/>
    </w:rPr>
  </w:style>
  <w:style w:type="paragraph" w:customStyle="1" w:styleId="Default">
    <w:name w:val="Default"/>
    <w:rsid w:val="00B1576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A4">
    <w:name w:val="A4"/>
    <w:uiPriority w:val="99"/>
    <w:rsid w:val="00B1576D"/>
    <w:rPr>
      <w:rFonts w:cs="Liberation Sans"/>
      <w:color w:val="221E1F"/>
      <w:sz w:val="18"/>
      <w:szCs w:val="18"/>
    </w:rPr>
  </w:style>
  <w:style w:type="paragraph" w:styleId="ListParagraph">
    <w:name w:val="List Paragraph"/>
    <w:basedOn w:val="Normal"/>
    <w:uiPriority w:val="34"/>
    <w:qFormat/>
    <w:rsid w:val="008A39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391C"/>
    <w:rPr>
      <w:color w:val="0000FF" w:themeColor="hyperlink"/>
      <w:u w:val="single"/>
    </w:rPr>
  </w:style>
  <w:style w:type="paragraph" w:customStyle="1" w:styleId="Pa0">
    <w:name w:val="Pa0"/>
    <w:basedOn w:val="Default"/>
    <w:next w:val="Default"/>
    <w:uiPriority w:val="99"/>
    <w:rsid w:val="005763FB"/>
    <w:pPr>
      <w:spacing w:line="24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1C"/>
  </w:style>
  <w:style w:type="paragraph" w:styleId="Heading1">
    <w:name w:val="heading 1"/>
    <w:basedOn w:val="Normal"/>
    <w:next w:val="Normal"/>
    <w:link w:val="Heading1Char"/>
    <w:uiPriority w:val="9"/>
    <w:qFormat/>
    <w:rsid w:val="00BD61E3"/>
    <w:pPr>
      <w:outlineLvl w:val="0"/>
    </w:pPr>
    <w:rPr>
      <w:rFonts w:asciiTheme="majorHAnsi" w:hAnsiTheme="majorHAnsi" w:cstheme="majorHAnsi"/>
      <w:color w:val="C6A27B" w:themeColor="accent5" w:themeTint="99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1E3"/>
    <w:pPr>
      <w:spacing w:after="120"/>
      <w:outlineLvl w:val="1"/>
    </w:pPr>
    <w:rPr>
      <w:color w:val="C6A27B" w:themeColor="accent5" w:themeTint="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8E7"/>
    <w:pPr>
      <w:spacing w:after="120"/>
      <w:outlineLvl w:val="2"/>
    </w:pPr>
    <w:rPr>
      <w:color w:val="C6A27B" w:themeColor="accent5" w:themeTint="9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8E7"/>
    <w:pPr>
      <w:outlineLvl w:val="3"/>
    </w:pPr>
    <w:rPr>
      <w:rFonts w:asciiTheme="majorHAnsi" w:hAnsiTheme="majorHAnsi" w:cstheme="majorHAnsi"/>
      <w:color w:val="C6A27B" w:themeColor="accent5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A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329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61E3"/>
    <w:rPr>
      <w:rFonts w:asciiTheme="majorHAnsi" w:hAnsiTheme="majorHAnsi" w:cstheme="majorHAnsi"/>
      <w:color w:val="C6A27B" w:themeColor="accent5" w:themeTint="99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D61E3"/>
    <w:rPr>
      <w:color w:val="C6A27B" w:themeColor="accent5" w:themeTint="9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48E7"/>
    <w:rPr>
      <w:color w:val="C6A27B" w:themeColor="accent5" w:themeTint="99"/>
    </w:rPr>
  </w:style>
  <w:style w:type="paragraph" w:customStyle="1" w:styleId="New">
    <w:name w:val="New!"/>
    <w:basedOn w:val="Normal"/>
    <w:qFormat/>
    <w:rsid w:val="002A48E7"/>
    <w:pPr>
      <w:jc w:val="center"/>
    </w:pPr>
    <w:rPr>
      <w:rFonts w:cstheme="minorHAnsi"/>
      <w:color w:val="EAF1DD" w:themeColor="accent3" w:themeTint="33"/>
      <w:sz w:val="36"/>
    </w:rPr>
  </w:style>
  <w:style w:type="paragraph" w:customStyle="1" w:styleId="Synopsis">
    <w:name w:val="Synopsis"/>
    <w:basedOn w:val="Normal"/>
    <w:qFormat/>
    <w:rsid w:val="002A48E7"/>
    <w:pPr>
      <w:spacing w:before="240" w:after="120"/>
    </w:pPr>
    <w:rPr>
      <w:color w:val="C6A27B" w:themeColor="accent5" w:themeTint="99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A48E7"/>
    <w:rPr>
      <w:rFonts w:asciiTheme="majorHAnsi" w:hAnsiTheme="majorHAnsi" w:cstheme="majorHAnsi"/>
      <w:color w:val="C6A27B" w:themeColor="accent5" w:themeTint="99"/>
    </w:rPr>
  </w:style>
  <w:style w:type="paragraph" w:customStyle="1" w:styleId="EventDetails">
    <w:name w:val="Event Details"/>
    <w:basedOn w:val="Normal"/>
    <w:qFormat/>
    <w:rsid w:val="002A48E7"/>
    <w:pPr>
      <w:spacing w:before="120" w:after="240"/>
    </w:pPr>
    <w:rPr>
      <w:color w:val="C6A27B" w:themeColor="accent5" w:themeTint="99"/>
      <w:sz w:val="18"/>
      <w:szCs w:val="18"/>
    </w:rPr>
  </w:style>
  <w:style w:type="paragraph" w:customStyle="1" w:styleId="DateLocation">
    <w:name w:val="Date/Location"/>
    <w:basedOn w:val="Normal"/>
    <w:qFormat/>
    <w:rsid w:val="002A48E7"/>
    <w:rPr>
      <w:color w:val="C6A27B" w:themeColor="accent5" w:themeTint="9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48E7"/>
    <w:pPr>
      <w:spacing w:before="120" w:after="120"/>
    </w:pPr>
    <w:rPr>
      <w:color w:val="C6A27B" w:themeColor="accent5" w:themeTint="99"/>
    </w:rPr>
  </w:style>
  <w:style w:type="character" w:customStyle="1" w:styleId="TitleChar">
    <w:name w:val="Title Char"/>
    <w:basedOn w:val="DefaultParagraphFont"/>
    <w:link w:val="Title"/>
    <w:uiPriority w:val="10"/>
    <w:rsid w:val="002A48E7"/>
    <w:rPr>
      <w:color w:val="C6A27B" w:themeColor="accent5" w:themeTint="99"/>
    </w:rPr>
  </w:style>
  <w:style w:type="paragraph" w:customStyle="1" w:styleId="Author">
    <w:name w:val="Author"/>
    <w:basedOn w:val="Normal"/>
    <w:qFormat/>
    <w:rsid w:val="002A48E7"/>
    <w:pPr>
      <w:spacing w:after="240"/>
    </w:pPr>
    <w:rPr>
      <w:color w:val="C6A27B" w:themeColor="accent5" w:themeTint="99"/>
      <w:sz w:val="20"/>
      <w:szCs w:val="20"/>
    </w:rPr>
  </w:style>
  <w:style w:type="paragraph" w:customStyle="1" w:styleId="SmallPrint">
    <w:name w:val="Small Print"/>
    <w:basedOn w:val="Normal"/>
    <w:qFormat/>
    <w:rsid w:val="001D6B0A"/>
    <w:pPr>
      <w:jc w:val="center"/>
    </w:pPr>
    <w:rPr>
      <w:rFonts w:asciiTheme="majorHAnsi" w:hAnsiTheme="majorHAnsi" w:cstheme="majorHAnsi"/>
      <w:color w:val="C6A27B" w:themeColor="accent5" w:themeTint="99"/>
      <w:sz w:val="18"/>
      <w:szCs w:val="18"/>
    </w:rPr>
  </w:style>
  <w:style w:type="paragraph" w:customStyle="1" w:styleId="Default">
    <w:name w:val="Default"/>
    <w:rsid w:val="00B1576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A4">
    <w:name w:val="A4"/>
    <w:uiPriority w:val="99"/>
    <w:rsid w:val="00B1576D"/>
    <w:rPr>
      <w:rFonts w:cs="Liberation Sans"/>
      <w:color w:val="221E1F"/>
      <w:sz w:val="18"/>
      <w:szCs w:val="18"/>
    </w:rPr>
  </w:style>
  <w:style w:type="paragraph" w:styleId="ListParagraph">
    <w:name w:val="List Paragraph"/>
    <w:basedOn w:val="Normal"/>
    <w:uiPriority w:val="34"/>
    <w:qFormat/>
    <w:rsid w:val="008A39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391C"/>
    <w:rPr>
      <w:color w:val="0000FF" w:themeColor="hyperlink"/>
      <w:u w:val="single"/>
    </w:rPr>
  </w:style>
  <w:style w:type="paragraph" w:customStyle="1" w:styleId="Pa0">
    <w:name w:val="Pa0"/>
    <w:basedOn w:val="Default"/>
    <w:next w:val="Default"/>
    <w:uiPriority w:val="99"/>
    <w:rsid w:val="005763FB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hattcougar.com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chattcougar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0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rigant\AppData\Roaming\Microsoft\Templates\Book%20club%20flyer.dotx" TargetMode="External"/></Relationships>
</file>

<file path=word/theme/theme1.xml><?xml version="1.0" encoding="utf-8"?>
<a:theme xmlns:a="http://schemas.openxmlformats.org/drawingml/2006/main" name="Office Theme">
  <a:themeElements>
    <a:clrScheme name="Eart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89643B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3D54-5A2C-4BDE-A77D-1C72D9C65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CD29B8-B282-476A-94A4-6198F468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 club flyer</Template>
  <TotalTime>0</TotalTime>
  <Pages>1</Pages>
  <Words>2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club flyer</vt:lpstr>
    </vt:vector>
  </TitlesOfParts>
  <Company>FCSS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club flyer</dc:title>
  <dc:creator>Windows User</dc:creator>
  <cp:lastModifiedBy>Windows User</cp:lastModifiedBy>
  <cp:revision>2</cp:revision>
  <cp:lastPrinted>2015-01-22T01:23:00Z</cp:lastPrinted>
  <dcterms:created xsi:type="dcterms:W3CDTF">2015-01-26T16:17:00Z</dcterms:created>
  <dcterms:modified xsi:type="dcterms:W3CDTF">2015-01-26T16:17:00Z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TC102974409990</vt:lpwstr>
  </property>
</Properties>
</file>